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5F" w:rsidRPr="00941D90" w:rsidRDefault="00E22D5F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 w:rsidRPr="00941D9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Лом</w:t>
      </w:r>
    </w:p>
    <w:p w:rsidR="00E22D5F" w:rsidRPr="00830D1E" w:rsidRDefault="00E22D5F" w:rsidP="00701E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21BC5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22D5F" w:rsidRPr="00830D1E" w:rsidRDefault="00E22D5F" w:rsidP="00701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 02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3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3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E22D5F" w:rsidRPr="002C17F5" w:rsidRDefault="00E22D5F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Регистрация в Общинска избирателна комисия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EF7601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Политическа партия „Възраждане „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в изборите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общински съветниции кметове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27 октомври 2019 г. в Община Лом</w:t>
      </w:r>
    </w:p>
    <w:p w:rsidR="00E22D5F" w:rsidRPr="002C17F5" w:rsidRDefault="00E22D5F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E22D5F" w:rsidRPr="002C17F5" w:rsidRDefault="00E22D5F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Постъпило е заявление от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>П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олитическа партия „Възраждане „с вх. № 13/13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Лом, подписано от Иван Василев Георгиев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упълномощен с пълномощно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Костадин Тодоров Костадинов,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„Възраждане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заведено под №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11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Регистъра на партиите /коалициите от партии/ за участие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партията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КМЕТ </w:t>
      </w:r>
      <w:r w:rsidRPr="005073BB">
        <w:rPr>
          <w:rFonts w:ascii="Helvetica" w:hAnsi="Helvetica" w:cs="Helvetica"/>
          <w:color w:val="333333"/>
          <w:sz w:val="21"/>
          <w:szCs w:val="21"/>
          <w:lang w:eastAsia="bg-BG"/>
        </w:rPr>
        <w:t>на Община 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27 октомври 2019 г., </w:t>
      </w:r>
      <w:bookmarkStart w:id="0" w:name="_GoBack"/>
      <w:bookmarkEnd w:id="0"/>
    </w:p>
    <w:p w:rsidR="00E22D5F" w:rsidRPr="002C17F5" w:rsidRDefault="00E22D5F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Към заявлението са приложени :</w:t>
      </w:r>
    </w:p>
    <w:p w:rsidR="00E22D5F" w:rsidRPr="00A7251E" w:rsidRDefault="00E22D5F" w:rsidP="00142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Пъл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номощно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Иван Василев Георгиев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 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>Костадин Тодоров Костадинов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,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>ПП „Възраждане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E22D5F" w:rsidRPr="002C17F5" w:rsidRDefault="00E22D5F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147, ал. 1, ал. 4  и ал. 5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Изборния кодекс и Решение № 982-МИ/05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.09.2019 г. на ЦИК, за регистрация на 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ПП „Възраждане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”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кметове насрочени за 27 октомври 2019г.</w:t>
      </w:r>
    </w:p>
    <w:p w:rsidR="00E22D5F" w:rsidRPr="002C17F5" w:rsidRDefault="00E22D5F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</w:p>
    <w:p w:rsidR="00E22D5F" w:rsidRPr="002C17F5" w:rsidRDefault="00E22D5F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E22D5F" w:rsidRPr="002C17F5" w:rsidRDefault="00E22D5F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142F7D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ПП „Възраждане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 за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КМЕТ 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Община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ЛОМ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E22D5F" w:rsidRPr="002C17F5" w:rsidRDefault="00E22D5F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E22D5F" w:rsidRPr="002C17F5" w:rsidRDefault="00E22D5F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E22D5F" w:rsidRDefault="00E22D5F" w:rsidP="00701EC8">
      <w:pPr>
        <w:tabs>
          <w:tab w:val="left" w:pos="1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ПРЕДСЕДАТЕЛ: ……………………………..</w:t>
      </w:r>
    </w:p>
    <w:p w:rsidR="00E22D5F" w:rsidRDefault="00E22D5F" w:rsidP="00701EC8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(Драган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ru-RU"/>
        </w:rPr>
        <w:t>Цветанов)</w:t>
      </w:r>
    </w:p>
    <w:p w:rsidR="00E22D5F" w:rsidRDefault="00E22D5F" w:rsidP="00701EC8">
      <w:pPr>
        <w:tabs>
          <w:tab w:val="left" w:pos="180"/>
        </w:tabs>
        <w:jc w:val="right"/>
        <w:rPr>
          <w:b/>
          <w:bCs/>
          <w:sz w:val="28"/>
          <w:szCs w:val="28"/>
        </w:rPr>
      </w:pPr>
    </w:p>
    <w:p w:rsidR="00E22D5F" w:rsidRDefault="00E22D5F" w:rsidP="00701EC8">
      <w:pPr>
        <w:tabs>
          <w:tab w:val="left" w:pos="180"/>
        </w:tabs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СЕКРЕТАР: …………………………………..</w:t>
      </w:r>
    </w:p>
    <w:p w:rsidR="00E22D5F" w:rsidRPr="00DC0727" w:rsidRDefault="00E22D5F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 Петър Петров</w:t>
      </w:r>
    </w:p>
    <w:p w:rsidR="00E22D5F" w:rsidRPr="002B20F5" w:rsidRDefault="00E22D5F" w:rsidP="00701EC8">
      <w:pPr>
        <w:jc w:val="both"/>
        <w:rPr>
          <w:lang w:val="en-US"/>
        </w:rPr>
      </w:pPr>
    </w:p>
    <w:p w:rsidR="00E22D5F" w:rsidRDefault="00E22D5F"/>
    <w:sectPr w:rsidR="00E22D5F" w:rsidSect="0038234C">
      <w:pgSz w:w="11906" w:h="16838"/>
      <w:pgMar w:top="1417" w:right="13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0A5"/>
    <w:multiLevelType w:val="multilevel"/>
    <w:tmpl w:val="E07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087"/>
    <w:rsid w:val="001063BA"/>
    <w:rsid w:val="00142F7D"/>
    <w:rsid w:val="002B20F5"/>
    <w:rsid w:val="002C17F5"/>
    <w:rsid w:val="0038234C"/>
    <w:rsid w:val="003E31FC"/>
    <w:rsid w:val="003F133C"/>
    <w:rsid w:val="003F2966"/>
    <w:rsid w:val="005073BB"/>
    <w:rsid w:val="005B1051"/>
    <w:rsid w:val="005B3854"/>
    <w:rsid w:val="00652F1F"/>
    <w:rsid w:val="006E30A7"/>
    <w:rsid w:val="006F3F8C"/>
    <w:rsid w:val="00701EC8"/>
    <w:rsid w:val="007A4CC9"/>
    <w:rsid w:val="007B7254"/>
    <w:rsid w:val="007B7CC1"/>
    <w:rsid w:val="00821BC5"/>
    <w:rsid w:val="00830D1E"/>
    <w:rsid w:val="00941D90"/>
    <w:rsid w:val="00A7251E"/>
    <w:rsid w:val="00B90B63"/>
    <w:rsid w:val="00C3677F"/>
    <w:rsid w:val="00C65865"/>
    <w:rsid w:val="00CA490B"/>
    <w:rsid w:val="00D15069"/>
    <w:rsid w:val="00D8316C"/>
    <w:rsid w:val="00DC0727"/>
    <w:rsid w:val="00DC7087"/>
    <w:rsid w:val="00E22D5F"/>
    <w:rsid w:val="00E701A8"/>
    <w:rsid w:val="00EF7601"/>
    <w:rsid w:val="00FD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219</Words>
  <Characters>1253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oik4</dc:creator>
  <cp:keywords/>
  <dc:description/>
  <cp:lastModifiedBy>oik2</cp:lastModifiedBy>
  <cp:revision>6</cp:revision>
  <dcterms:created xsi:type="dcterms:W3CDTF">2019-09-13T09:04:00Z</dcterms:created>
  <dcterms:modified xsi:type="dcterms:W3CDTF">2019-09-13T13:42:00Z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1577675457</vt:i4>
  </property>
</Properties>
</file>