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E0D" w:rsidRPr="00941D90" w:rsidRDefault="00552E0D" w:rsidP="00D15069">
      <w:pPr>
        <w:shd w:val="clear" w:color="auto" w:fill="FFFFFF"/>
        <w:spacing w:after="150" w:line="240" w:lineRule="auto"/>
        <w:jc w:val="center"/>
        <w:rPr>
          <w:rFonts w:ascii="Helvetica" w:hAnsi="Helvetica" w:cs="Helvetica"/>
          <w:color w:val="333333"/>
          <w:sz w:val="34"/>
          <w:szCs w:val="34"/>
          <w:u w:val="single"/>
          <w:lang w:eastAsia="bg-BG"/>
        </w:rPr>
      </w:pPr>
      <w:r w:rsidRPr="00941D90">
        <w:rPr>
          <w:rFonts w:ascii="Helvetica" w:hAnsi="Helvetica" w:cs="Helvetica"/>
          <w:color w:val="333333"/>
          <w:sz w:val="34"/>
          <w:szCs w:val="34"/>
          <w:u w:val="single"/>
          <w:lang w:eastAsia="bg-BG"/>
        </w:rPr>
        <w:t xml:space="preserve">Общинска избирателна комисия </w:t>
      </w:r>
      <w:r>
        <w:rPr>
          <w:rFonts w:ascii="Helvetica" w:hAnsi="Helvetica" w:cs="Helvetica"/>
          <w:color w:val="333333"/>
          <w:sz w:val="34"/>
          <w:szCs w:val="34"/>
          <w:u w:val="single"/>
          <w:lang w:eastAsia="bg-BG"/>
        </w:rPr>
        <w:t>Лом</w:t>
      </w:r>
    </w:p>
    <w:p w:rsidR="00552E0D" w:rsidRPr="00830D1E" w:rsidRDefault="00552E0D" w:rsidP="00D150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585135">
        <w:rPr>
          <w:rFonts w:ascii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552E0D" w:rsidRPr="00830D1E" w:rsidRDefault="00552E0D" w:rsidP="00D150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hAnsi="Helvetica" w:cs="Helvetica"/>
          <w:color w:val="333333"/>
          <w:sz w:val="34"/>
          <w:szCs w:val="34"/>
          <w:lang w:eastAsia="bg-BG"/>
        </w:rPr>
      </w:pPr>
      <w:r>
        <w:rPr>
          <w:rFonts w:ascii="Helvetica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hAnsi="Helvetica" w:cs="Helvetica"/>
          <w:color w:val="333333"/>
          <w:sz w:val="34"/>
          <w:szCs w:val="34"/>
          <w:lang w:eastAsia="bg-BG"/>
        </w:rPr>
        <w:br/>
        <w:t>№ 020</w:t>
      </w:r>
      <w:r>
        <w:rPr>
          <w:rFonts w:ascii="Helvetica" w:hAnsi="Helvetica" w:cs="Helvetica"/>
          <w:color w:val="333333"/>
          <w:sz w:val="34"/>
          <w:szCs w:val="34"/>
          <w:lang w:eastAsia="bg-BG"/>
        </w:rPr>
        <w:br/>
        <w:t>Лом</w:t>
      </w:r>
      <w:r w:rsidRPr="00830D1E">
        <w:rPr>
          <w:rFonts w:ascii="Helvetica" w:hAnsi="Helvetica" w:cs="Helvetica"/>
          <w:color w:val="333333"/>
          <w:sz w:val="34"/>
          <w:szCs w:val="34"/>
          <w:lang w:eastAsia="bg-BG"/>
        </w:rPr>
        <w:t xml:space="preserve">, </w:t>
      </w:r>
      <w:r>
        <w:rPr>
          <w:rFonts w:ascii="Helvetica" w:hAnsi="Helvetica" w:cs="Helvetica"/>
          <w:color w:val="333333"/>
          <w:sz w:val="34"/>
          <w:szCs w:val="34"/>
          <w:lang w:eastAsia="bg-BG"/>
        </w:rPr>
        <w:t>1</w:t>
      </w:r>
      <w:r>
        <w:rPr>
          <w:rFonts w:ascii="Helvetica" w:hAnsi="Helvetica" w:cs="Helvetica"/>
          <w:color w:val="333333"/>
          <w:sz w:val="34"/>
          <w:szCs w:val="34"/>
          <w:lang w:val="en-US" w:eastAsia="bg-BG"/>
        </w:rPr>
        <w:t>3</w:t>
      </w:r>
      <w:r w:rsidRPr="00830D1E">
        <w:rPr>
          <w:rFonts w:ascii="Helvetica" w:hAnsi="Helvetica" w:cs="Helvetica"/>
          <w:color w:val="333333"/>
          <w:sz w:val="34"/>
          <w:szCs w:val="34"/>
          <w:lang w:eastAsia="bg-BG"/>
        </w:rPr>
        <w:t>.09.2019</w:t>
      </w:r>
    </w:p>
    <w:p w:rsidR="00552E0D" w:rsidRPr="002C17F5" w:rsidRDefault="00552E0D" w:rsidP="00D15069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ОТНОСНО: Регистрация в Общинска избирателна комисия гр.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Лом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на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ПП 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„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ГЕРБ „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за участие в изборите за общински съветници и кметове н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а 27 октомври 2019 г. в Община Лом</w:t>
      </w:r>
    </w:p>
    <w:p w:rsidR="00552E0D" w:rsidRPr="002C17F5" w:rsidRDefault="00552E0D" w:rsidP="00D15069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</w:p>
    <w:p w:rsidR="00552E0D" w:rsidRPr="002C17F5" w:rsidRDefault="00552E0D" w:rsidP="00D15069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Постъпило е заявление от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политическа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партия </w:t>
      </w:r>
      <w:r w:rsidRPr="002C17F5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„</w:t>
      </w:r>
      <w:r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ГЕРБ</w:t>
      </w:r>
      <w:r w:rsidRPr="002C17F5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” 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с вх. № 6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/12.09.2019 г. на ОИК -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Лом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, подписано от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Гаврил Георгиев Гаврилов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,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пре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упълномощен с пълномощно от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Дилян Станимиров Добрев, като пълномощник на Бойко Методиев Борисов-  п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редседател и представляващ </w:t>
      </w:r>
      <w:r w:rsidRPr="005B1051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ПП „ГЕРБ“,</w:t>
      </w:r>
      <w:r w:rsidRPr="002C17F5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 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заведено под №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1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в Регистъра на партиите /коалициите от партии/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,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за участие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на партията 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в изборите за </w:t>
      </w:r>
      <w:r w:rsidRPr="00523210">
        <w:rPr>
          <w:rFonts w:ascii="Helvetica" w:hAnsi="Helvetica" w:cs="Helvetica"/>
          <w:color w:val="333333"/>
          <w:sz w:val="21"/>
          <w:szCs w:val="21"/>
          <w:lang w:eastAsia="bg-BG"/>
        </w:rPr>
        <w:t>КМЕТОВЕ НА КМЕТСТВА</w:t>
      </w:r>
      <w:r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 xml:space="preserve"> - </w:t>
      </w:r>
      <w:r w:rsidRPr="00523210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с.Сталийска махала, с. Замфир, с. Ковачица, с. Трайково</w:t>
      </w:r>
      <w:r>
        <w:rPr>
          <w:rFonts w:ascii="Helvetica" w:hAnsi="Helvetica" w:cs="Helvetica"/>
          <w:b/>
          <w:bCs/>
          <w:color w:val="333333"/>
          <w:sz w:val="21"/>
          <w:szCs w:val="21"/>
          <w:lang w:val="en-US" w:eastAsia="bg-BG"/>
        </w:rPr>
        <w:t xml:space="preserve"> </w:t>
      </w:r>
      <w:r w:rsidRPr="00523210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в </w:t>
      </w:r>
      <w:r w:rsidRPr="0038234C">
        <w:rPr>
          <w:rFonts w:ascii="Helvetica" w:hAnsi="Helvetica" w:cs="Helvetica"/>
          <w:color w:val="333333"/>
          <w:sz w:val="21"/>
          <w:szCs w:val="21"/>
          <w:lang w:eastAsia="bg-BG"/>
        </w:rPr>
        <w:t>Община ЛОМ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на 27 октомври 2019 г., </w:t>
      </w:r>
    </w:p>
    <w:p w:rsidR="00552E0D" w:rsidRPr="002C17F5" w:rsidRDefault="00552E0D" w:rsidP="00D15069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 Към заявлението са приложени :</w:t>
      </w:r>
    </w:p>
    <w:p w:rsidR="00552E0D" w:rsidRPr="002C17F5" w:rsidRDefault="00552E0D" w:rsidP="00D150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lang w:eastAsia="bg-BG"/>
        </w:rPr>
        <w:t>Пълномощни с изх.№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1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3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от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02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.0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8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.2019г. на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Гаврил Георгиев Гаврилов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от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Дилян Станимиров Добрев, като пълномощник упълномощен с пълномощно от Бойко Методиев Борисов 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- представляващ </w:t>
      </w:r>
      <w:r w:rsidRPr="005B1051">
        <w:rPr>
          <w:rFonts w:ascii="Helvetica" w:hAnsi="Helvetica" w:cs="Helvetica"/>
          <w:color w:val="333333"/>
          <w:sz w:val="21"/>
          <w:szCs w:val="21"/>
          <w:lang w:eastAsia="bg-BG"/>
        </w:rPr>
        <w:t>ПП „ГЕРБ”,</w:t>
      </w:r>
      <w:r w:rsidRPr="002C17F5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 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пред ОИК -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Лом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;</w:t>
      </w:r>
      <w:bookmarkStart w:id="0" w:name="_GoBack"/>
      <w:bookmarkEnd w:id="0"/>
    </w:p>
    <w:p w:rsidR="00552E0D" w:rsidRDefault="00552E0D" w:rsidP="00D150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Копие за Удостоверение за регистрация на </w:t>
      </w:r>
      <w:r w:rsidRPr="005B1051">
        <w:rPr>
          <w:rFonts w:ascii="Helvetica" w:hAnsi="Helvetica" w:cs="Helvetica"/>
          <w:color w:val="333333"/>
          <w:sz w:val="21"/>
          <w:szCs w:val="21"/>
          <w:lang w:eastAsia="bg-BG"/>
        </w:rPr>
        <w:t>ПП „ГЕРБ”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в ЦИК №1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/0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5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.09.2019г;</w:t>
      </w:r>
    </w:p>
    <w:p w:rsidR="00552E0D" w:rsidRPr="002C17F5" w:rsidRDefault="00552E0D" w:rsidP="00D150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lang w:eastAsia="bg-BG"/>
        </w:rPr>
        <w:t>Копие от пълномощно № КО-Г-290/30.07.2019г на Дилян Станимиров Димитров</w:t>
      </w:r>
    </w:p>
    <w:p w:rsidR="00552E0D" w:rsidRPr="002C17F5" w:rsidRDefault="00552E0D" w:rsidP="00D15069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Налице са изискванията на чл. 147, ал. 1, ал. 4  и ал. 5 от Изборния кодекс и Решение № 1012-МИ/09.09.2019 г. на ЦИК, за регистрация на </w:t>
      </w:r>
      <w:r w:rsidRPr="005B1051">
        <w:rPr>
          <w:rFonts w:ascii="Helvetica" w:hAnsi="Helvetica" w:cs="Helvetica"/>
          <w:color w:val="333333"/>
          <w:sz w:val="21"/>
          <w:szCs w:val="21"/>
          <w:lang w:eastAsia="bg-BG"/>
        </w:rPr>
        <w:t>ПП „ГЕРБ”</w:t>
      </w:r>
      <w:r w:rsidRPr="002C17F5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 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за участие в изборите за общински съветници и кметове насрочени за 27 октомври 2019г.</w:t>
      </w:r>
    </w:p>
    <w:p w:rsidR="00552E0D" w:rsidRPr="002C17F5" w:rsidRDefault="00552E0D" w:rsidP="00D15069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Предвид изложеното и на основание чл. 87, ал.1, т.12 във връзка с чл.147, ал. 6 от Изборния кодекс Общинската избирателна комисия в гр.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Лом</w:t>
      </w:r>
    </w:p>
    <w:p w:rsidR="00552E0D" w:rsidRPr="002C17F5" w:rsidRDefault="00552E0D" w:rsidP="00D15069">
      <w:pPr>
        <w:shd w:val="clear" w:color="auto" w:fill="FFFFFF"/>
        <w:spacing w:after="150" w:line="240" w:lineRule="auto"/>
        <w:jc w:val="center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2C17F5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552E0D" w:rsidRPr="002C17F5" w:rsidRDefault="00552E0D" w:rsidP="00AF22EE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2C17F5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РЕГИСТРИРА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 </w:t>
      </w:r>
      <w:r w:rsidRPr="002C17F5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П</w:t>
      </w:r>
      <w:r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П „ГЕРБ“</w:t>
      </w:r>
      <w:r w:rsidRPr="005B1051">
        <w:rPr>
          <w:rFonts w:ascii="Helvetica" w:hAnsi="Helvetica" w:cs="Helvetica"/>
          <w:color w:val="333333"/>
          <w:sz w:val="21"/>
          <w:szCs w:val="21"/>
          <w:lang w:eastAsia="bg-BG"/>
        </w:rPr>
        <w:t>за участие в изборите за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 </w:t>
      </w:r>
      <w:r w:rsidRPr="00AF22EE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 xml:space="preserve">КМЕТОВЕ НА КМЕТСТВА - </w:t>
      </w:r>
      <w:r w:rsidRPr="00AF22EE">
        <w:rPr>
          <w:rFonts w:ascii="Helvetica" w:hAnsi="Helvetica" w:cs="Helvetica"/>
          <w:color w:val="333333"/>
          <w:sz w:val="21"/>
          <w:szCs w:val="21"/>
          <w:lang w:eastAsia="bg-BG"/>
        </w:rPr>
        <w:t>с.Сталийска махала, с. Замфир, с. Ковачица, с. Трайково в Община ЛОМ</w:t>
      </w:r>
      <w:r>
        <w:rPr>
          <w:rFonts w:ascii="Helvetica" w:hAnsi="Helvetica" w:cs="Helvetica"/>
          <w:color w:val="333333"/>
          <w:sz w:val="21"/>
          <w:szCs w:val="21"/>
          <w:lang w:val="en-US" w:eastAsia="bg-BG"/>
        </w:rPr>
        <w:t xml:space="preserve"> </w:t>
      </w:r>
      <w:r w:rsidRPr="005B1051">
        <w:rPr>
          <w:rFonts w:ascii="Helvetica" w:hAnsi="Helvetica" w:cs="Helvetica"/>
          <w:color w:val="333333"/>
          <w:sz w:val="21"/>
          <w:szCs w:val="21"/>
          <w:lang w:eastAsia="bg-BG"/>
        </w:rPr>
        <w:t>на 27 октомври 2019 г.</w:t>
      </w:r>
    </w:p>
    <w:p w:rsidR="00552E0D" w:rsidRPr="002C17F5" w:rsidRDefault="00552E0D" w:rsidP="00D15069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</w:p>
    <w:p w:rsidR="00552E0D" w:rsidRPr="002C17F5" w:rsidRDefault="00552E0D" w:rsidP="00D15069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</w:p>
    <w:p w:rsidR="00552E0D" w:rsidRDefault="00552E0D" w:rsidP="00D15069">
      <w:pPr>
        <w:tabs>
          <w:tab w:val="left" w:pos="18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ПРЕДСЕДАТЕЛ: ……………………………..</w:t>
      </w:r>
    </w:p>
    <w:p w:rsidR="00552E0D" w:rsidRDefault="00552E0D" w:rsidP="00D15069">
      <w:pPr>
        <w:tabs>
          <w:tab w:val="left" w:pos="1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ru-RU"/>
        </w:rPr>
        <w:t>(ДраганЦветанов)</w:t>
      </w:r>
    </w:p>
    <w:p w:rsidR="00552E0D" w:rsidRDefault="00552E0D" w:rsidP="00D15069">
      <w:pPr>
        <w:tabs>
          <w:tab w:val="left" w:pos="180"/>
        </w:tabs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СЕКРЕТАР: …………………………………..</w:t>
      </w:r>
    </w:p>
    <w:p w:rsidR="00552E0D" w:rsidRDefault="00552E0D" w:rsidP="00474607">
      <w:pPr>
        <w:shd w:val="clear" w:color="auto" w:fill="FFFFFF"/>
        <w:spacing w:after="150" w:line="240" w:lineRule="auto"/>
        <w:jc w:val="both"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ru-RU"/>
        </w:rPr>
        <w:t>( Петър Петров</w:t>
      </w:r>
    </w:p>
    <w:sectPr w:rsidR="00552E0D" w:rsidSect="0038234C">
      <w:pgSz w:w="11906" w:h="16838"/>
      <w:pgMar w:top="1417" w:right="137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F10A5"/>
    <w:multiLevelType w:val="multilevel"/>
    <w:tmpl w:val="E0769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087"/>
    <w:rsid w:val="001063BA"/>
    <w:rsid w:val="001F3871"/>
    <w:rsid w:val="002C17F5"/>
    <w:rsid w:val="0038234C"/>
    <w:rsid w:val="003F2966"/>
    <w:rsid w:val="00474607"/>
    <w:rsid w:val="00523210"/>
    <w:rsid w:val="00552E0D"/>
    <w:rsid w:val="00585135"/>
    <w:rsid w:val="005B1051"/>
    <w:rsid w:val="005B3854"/>
    <w:rsid w:val="007A4CC9"/>
    <w:rsid w:val="00830D1E"/>
    <w:rsid w:val="00941D90"/>
    <w:rsid w:val="00AF22EE"/>
    <w:rsid w:val="00D15069"/>
    <w:rsid w:val="00DC7087"/>
    <w:rsid w:val="00E50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13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275</Words>
  <Characters>1573</Characters>
  <Application>Microsoft Office Outlook</Application>
  <DocSecurity>0</DocSecurity>
  <Lines>0</Lines>
  <Paragraphs>0</Paragraphs>
  <ScaleCrop>false</ScaleCrop>
  <Company>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oik2</cp:lastModifiedBy>
  <cp:revision>6</cp:revision>
  <dcterms:created xsi:type="dcterms:W3CDTF">2019-09-13T08:18:00Z</dcterms:created>
  <dcterms:modified xsi:type="dcterms:W3CDTF">2019-09-13T13:34:00Z</dcterms:modified>
</cp:coreProperties>
</file>