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7F" w:rsidRDefault="00F22A7F" w:rsidP="00D07F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34"/>
          <w:szCs w:val="34"/>
          <w:u w:val="single"/>
          <w:lang w:eastAsia="bg-BG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rFonts w:ascii="Times New Roman" w:hAnsi="Times New Roman" w:cs="Times New Roman"/>
          <w:color w:val="333333"/>
          <w:sz w:val="34"/>
          <w:szCs w:val="34"/>
          <w:u w:val="single"/>
          <w:lang w:eastAsia="bg-BG"/>
        </w:rPr>
        <w:t>Общинска избирателна комисия Лом</w:t>
      </w:r>
    </w:p>
    <w:p w:rsidR="00F22A7F" w:rsidRDefault="00F22A7F" w:rsidP="00D07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22A7F" w:rsidRDefault="00F22A7F" w:rsidP="00D07F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34"/>
          <w:szCs w:val="34"/>
          <w:lang w:eastAsia="bg-BG"/>
        </w:rPr>
      </w:pPr>
      <w:r>
        <w:rPr>
          <w:rFonts w:ascii="Times New Roman" w:hAnsi="Times New Roman" w:cs="Times New Roman"/>
          <w:color w:val="333333"/>
          <w:sz w:val="34"/>
          <w:szCs w:val="34"/>
          <w:lang w:eastAsia="bg-BG"/>
        </w:rPr>
        <w:t>РЕШЕНИЕ</w:t>
      </w:r>
      <w:r>
        <w:rPr>
          <w:rFonts w:ascii="Times New Roman" w:hAnsi="Times New Roman" w:cs="Times New Roman"/>
          <w:color w:val="333333"/>
          <w:sz w:val="34"/>
          <w:szCs w:val="34"/>
          <w:lang w:eastAsia="bg-BG"/>
        </w:rPr>
        <w:br/>
        <w:t>№ 089</w:t>
      </w:r>
      <w:r>
        <w:rPr>
          <w:rFonts w:ascii="Times New Roman" w:hAnsi="Times New Roman" w:cs="Times New Roman"/>
          <w:color w:val="333333"/>
          <w:sz w:val="34"/>
          <w:szCs w:val="34"/>
          <w:lang w:eastAsia="bg-BG"/>
        </w:rPr>
        <w:br/>
      </w:r>
      <w:r>
        <w:rPr>
          <w:rFonts w:ascii="Times New Roman" w:hAnsi="Times New Roman" w:cs="Times New Roman"/>
          <w:color w:val="333333"/>
          <w:sz w:val="34"/>
          <w:szCs w:val="34"/>
          <w:lang w:val="en-US" w:eastAsia="bg-BG"/>
        </w:rPr>
        <w:t>30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34"/>
          <w:szCs w:val="34"/>
          <w:lang w:eastAsia="bg-BG"/>
        </w:rPr>
        <w:t>.09.2019</w:t>
      </w:r>
    </w:p>
    <w:p w:rsidR="00F22A7F" w:rsidRPr="007347FC" w:rsidRDefault="00F22A7F" w:rsidP="00FB7AEA">
      <w:pPr>
        <w:rPr>
          <w:rFonts w:ascii="Times New Roman" w:hAnsi="Times New Roman" w:cs="Times New Roman"/>
          <w:sz w:val="24"/>
          <w:szCs w:val="24"/>
        </w:rPr>
      </w:pPr>
      <w:r w:rsidRPr="007347FC">
        <w:rPr>
          <w:rFonts w:ascii="Times New Roman" w:hAnsi="Times New Roman" w:cs="Times New Roman"/>
          <w:sz w:val="24"/>
          <w:szCs w:val="24"/>
        </w:rPr>
        <w:t>ОТНОСНО:  Предложение за подмяна на кандидат за общински съветник в листата на МК „НДСВ /ВОЛЯ, ДПС/“.</w:t>
      </w:r>
    </w:p>
    <w:p w:rsidR="00F22A7F" w:rsidRDefault="00F22A7F" w:rsidP="000F3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47FC">
        <w:rPr>
          <w:rFonts w:ascii="Times New Roman" w:hAnsi="Times New Roman" w:cs="Times New Roman"/>
          <w:sz w:val="24"/>
          <w:szCs w:val="24"/>
        </w:rPr>
        <w:t>Постъпило е предложение с Вх.№ 93/28.09.2019 г. от Надя Йорданова Петрова като представляващ МК „НДСВ /ВОЛЯ, ДПС/“  за подмяна на кандидати за общински съветници.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7FC">
        <w:rPr>
          <w:rFonts w:ascii="Times New Roman" w:hAnsi="Times New Roman" w:cs="Times New Roman"/>
          <w:sz w:val="24"/>
          <w:szCs w:val="24"/>
        </w:rPr>
        <w:t>Към предложението е приложено Заявление-декларация  Приложение №65-МИ от кандидат за общински съветник Анна Кирилова Светославова. В предложението се предлага да бъде допуснато подмяна в листата на МК „НДСВ /ВОЛЯ, ДПС/,  като на мястото на регистрираният кандидат  в листата за общински съветник под № 11  Борис Димитров Гергов да бъде заменен с Анна Кирилова Светославова. Към предложението не е представено Заявление от вече регистрирания кандидат за общински съветник под № 11  Борис Димитров Гергов, че се отказва от регистрацията му.</w:t>
      </w:r>
    </w:p>
    <w:p w:rsidR="00F22A7F" w:rsidRPr="007347FC" w:rsidRDefault="00F22A7F" w:rsidP="000F3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47FC">
        <w:rPr>
          <w:rFonts w:ascii="Times New Roman" w:hAnsi="Times New Roman" w:cs="Times New Roman"/>
          <w:sz w:val="24"/>
          <w:szCs w:val="24"/>
        </w:rPr>
        <w:t>На основание чл.87, ал.1 от ИК, Решение № 943 –МИ от 02.09.2019г.</w:t>
      </w:r>
      <w:r>
        <w:rPr>
          <w:rFonts w:ascii="Times New Roman" w:hAnsi="Times New Roman" w:cs="Times New Roman"/>
          <w:sz w:val="24"/>
          <w:szCs w:val="24"/>
        </w:rPr>
        <w:t xml:space="preserve"> ОИК ЛОМ</w:t>
      </w:r>
    </w:p>
    <w:p w:rsidR="00F22A7F" w:rsidRPr="007347FC" w:rsidRDefault="00F22A7F" w:rsidP="00FB7AE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47FC">
        <w:rPr>
          <w:rFonts w:ascii="Times New Roman" w:hAnsi="Times New Roman" w:cs="Times New Roman"/>
          <w:sz w:val="24"/>
          <w:szCs w:val="24"/>
        </w:rPr>
        <w:tab/>
      </w:r>
      <w:r w:rsidRPr="007347FC">
        <w:rPr>
          <w:rFonts w:ascii="Times New Roman" w:hAnsi="Times New Roman" w:cs="Times New Roman"/>
          <w:sz w:val="24"/>
          <w:szCs w:val="24"/>
        </w:rPr>
        <w:tab/>
      </w:r>
      <w:r w:rsidRPr="007347FC">
        <w:rPr>
          <w:rFonts w:ascii="Times New Roman" w:hAnsi="Times New Roman" w:cs="Times New Roman"/>
          <w:sz w:val="24"/>
          <w:szCs w:val="24"/>
        </w:rPr>
        <w:tab/>
      </w:r>
      <w:r w:rsidRPr="007347FC">
        <w:rPr>
          <w:rFonts w:ascii="Times New Roman" w:hAnsi="Times New Roman" w:cs="Times New Roman"/>
          <w:sz w:val="24"/>
          <w:szCs w:val="24"/>
        </w:rPr>
        <w:tab/>
      </w:r>
      <w:r w:rsidRPr="007347FC">
        <w:rPr>
          <w:rFonts w:ascii="Times New Roman" w:hAnsi="Times New Roman" w:cs="Times New Roman"/>
          <w:b/>
          <w:bCs/>
          <w:sz w:val="24"/>
          <w:szCs w:val="24"/>
        </w:rPr>
        <w:t>Р     Е    Ш    И:</w:t>
      </w:r>
    </w:p>
    <w:p w:rsidR="00F22A7F" w:rsidRPr="007347FC" w:rsidRDefault="00F22A7F" w:rsidP="000F3CA3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Оставя без разглеждане п</w:t>
      </w:r>
      <w:r w:rsidRPr="007347FC">
        <w:rPr>
          <w:rFonts w:ascii="Times New Roman" w:hAnsi="Times New Roman" w:cs="Times New Roman"/>
          <w:sz w:val="24"/>
          <w:szCs w:val="24"/>
        </w:rPr>
        <w:t>редложение с Вх.№ 93/28.09.2019 г. от Надя Йорданова Петрова като представляващ МК „НДСВ /ВОЛЯ, ДПС/“  за подмяна на кандидати за общински съветници.  поради НЕДОПУСТИМОСТ.</w:t>
      </w:r>
    </w:p>
    <w:p w:rsidR="00F22A7F" w:rsidRPr="007347FC" w:rsidRDefault="00F22A7F" w:rsidP="000F3CA3">
      <w:pPr>
        <w:jc w:val="both"/>
        <w:rPr>
          <w:rFonts w:ascii="Times New Roman" w:hAnsi="Times New Roman" w:cs="Times New Roman"/>
          <w:sz w:val="24"/>
          <w:szCs w:val="24"/>
        </w:rPr>
      </w:pPr>
      <w:r w:rsidRPr="007347FC">
        <w:rPr>
          <w:rFonts w:ascii="Times New Roman" w:hAnsi="Times New Roman" w:cs="Times New Roman"/>
          <w:b/>
          <w:bCs/>
          <w:sz w:val="24"/>
          <w:szCs w:val="24"/>
        </w:rPr>
        <w:t>Мотиви</w:t>
      </w:r>
      <w:r w:rsidRPr="007347FC">
        <w:rPr>
          <w:rFonts w:ascii="Times New Roman" w:hAnsi="Times New Roman" w:cs="Times New Roman"/>
          <w:sz w:val="24"/>
          <w:szCs w:val="24"/>
        </w:rPr>
        <w:t xml:space="preserve">: Не са налице условията на чл. </w:t>
      </w:r>
      <w:r w:rsidRPr="007347FC">
        <w:rPr>
          <w:rFonts w:ascii="Times New Roman" w:hAnsi="Times New Roman" w:cs="Times New Roman"/>
          <w:sz w:val="24"/>
          <w:szCs w:val="24"/>
          <w:lang w:val="en-US"/>
        </w:rPr>
        <w:t>417</w:t>
      </w:r>
      <w:r w:rsidRPr="007347FC">
        <w:rPr>
          <w:rFonts w:ascii="Times New Roman" w:hAnsi="Times New Roman" w:cs="Times New Roman"/>
          <w:sz w:val="24"/>
          <w:szCs w:val="24"/>
        </w:rPr>
        <w:t xml:space="preserve"> , ал.5, изречение 2 от ИК, съгласно който, ако  някой от кандидатите в регистрираната кандидатска листа на партия или коалиция се откаже, партията или коалицията може да предложи друг кандидат, не  по-късно от 30 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7FC">
        <w:rPr>
          <w:rFonts w:ascii="Times New Roman" w:hAnsi="Times New Roman" w:cs="Times New Roman"/>
          <w:sz w:val="24"/>
          <w:szCs w:val="24"/>
        </w:rPr>
        <w:t xml:space="preserve">преди изборния ден. Предложението е внесено на 28.09.2019г. в 11,00 часа. Срока за подаване на предложение за промяна на кандидатската листа е изтекъл на 26.09.2019г. в 17,00 часа.  </w:t>
      </w:r>
      <w:r>
        <w:rPr>
          <w:rFonts w:ascii="Times New Roman" w:hAnsi="Times New Roman" w:cs="Times New Roman"/>
          <w:sz w:val="24"/>
          <w:szCs w:val="24"/>
        </w:rPr>
        <w:t>Предложението</w:t>
      </w:r>
      <w:r w:rsidRPr="007347FC">
        <w:rPr>
          <w:rFonts w:ascii="Times New Roman" w:hAnsi="Times New Roman" w:cs="Times New Roman"/>
          <w:sz w:val="24"/>
          <w:szCs w:val="24"/>
        </w:rPr>
        <w:t xml:space="preserve"> е входирано на 28.09.2019 г., т.е след крайния срок. Съгласно разпоредбите на чл. 417, ал.5 ИК, същото се явява недопустимо.</w:t>
      </w:r>
    </w:p>
    <w:p w:rsidR="00F22A7F" w:rsidRPr="007347FC" w:rsidRDefault="00F22A7F" w:rsidP="000F3CA3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47FC">
        <w:rPr>
          <w:rFonts w:ascii="Times New Roman" w:hAnsi="Times New Roman" w:cs="Times New Roman"/>
          <w:sz w:val="24"/>
          <w:szCs w:val="24"/>
        </w:rPr>
        <w:t>Липсва изрично волеизявление на вече регистриран кандидат за общински съветник от Борис Димитров Гергов, че се отказва.</w:t>
      </w:r>
    </w:p>
    <w:p w:rsidR="00F22A7F" w:rsidRDefault="00F22A7F" w:rsidP="000F3CA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7347FC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по реда на чл. 88 от ИК</w:t>
      </w:r>
    </w:p>
    <w:p w:rsidR="00F22A7F" w:rsidRPr="007347FC" w:rsidRDefault="00F22A7F" w:rsidP="000F3CA3">
      <w:pPr>
        <w:pStyle w:val="ListParagraph"/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F22A7F" w:rsidRPr="007347FC" w:rsidRDefault="00F22A7F" w:rsidP="00B65224">
      <w:pPr>
        <w:rPr>
          <w:rFonts w:ascii="Times New Roman" w:hAnsi="Times New Roman" w:cs="Times New Roman"/>
          <w:sz w:val="24"/>
          <w:szCs w:val="24"/>
        </w:rPr>
      </w:pPr>
      <w:r w:rsidRPr="007347FC">
        <w:rPr>
          <w:rFonts w:ascii="Times New Roman" w:hAnsi="Times New Roman" w:cs="Times New Roman"/>
          <w:sz w:val="24"/>
          <w:szCs w:val="24"/>
        </w:rPr>
        <w:t>Председател: Драган Георгиев Цветанов</w:t>
      </w:r>
    </w:p>
    <w:p w:rsidR="00F22A7F" w:rsidRPr="007347FC" w:rsidRDefault="00F22A7F" w:rsidP="00B65224">
      <w:pPr>
        <w:rPr>
          <w:rFonts w:ascii="Times New Roman" w:hAnsi="Times New Roman" w:cs="Times New Roman"/>
          <w:sz w:val="24"/>
          <w:szCs w:val="24"/>
        </w:rPr>
      </w:pPr>
      <w:r w:rsidRPr="007347FC">
        <w:rPr>
          <w:rFonts w:ascii="Times New Roman" w:hAnsi="Times New Roman" w:cs="Times New Roman"/>
          <w:sz w:val="24"/>
          <w:szCs w:val="24"/>
        </w:rPr>
        <w:t>Секретар: Петър Асенов Петров</w:t>
      </w:r>
    </w:p>
    <w:sectPr w:rsidR="00F22A7F" w:rsidRPr="007347FC" w:rsidSect="000E7E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A49"/>
    <w:multiLevelType w:val="hybridMultilevel"/>
    <w:tmpl w:val="849CD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BED"/>
    <w:rsid w:val="00091FEE"/>
    <w:rsid w:val="000E7E1A"/>
    <w:rsid w:val="000F3CA3"/>
    <w:rsid w:val="0014244C"/>
    <w:rsid w:val="00234A83"/>
    <w:rsid w:val="0027478A"/>
    <w:rsid w:val="002B1592"/>
    <w:rsid w:val="003604EB"/>
    <w:rsid w:val="0039664B"/>
    <w:rsid w:val="003A0BED"/>
    <w:rsid w:val="003B7FB5"/>
    <w:rsid w:val="00464B95"/>
    <w:rsid w:val="004C26F9"/>
    <w:rsid w:val="00524C89"/>
    <w:rsid w:val="00552E7D"/>
    <w:rsid w:val="00554BD5"/>
    <w:rsid w:val="0057616A"/>
    <w:rsid w:val="005E517A"/>
    <w:rsid w:val="00603304"/>
    <w:rsid w:val="00634ABB"/>
    <w:rsid w:val="00652383"/>
    <w:rsid w:val="007111C9"/>
    <w:rsid w:val="007347FC"/>
    <w:rsid w:val="00820EBA"/>
    <w:rsid w:val="00853FA7"/>
    <w:rsid w:val="00862C32"/>
    <w:rsid w:val="00884B0B"/>
    <w:rsid w:val="008A117A"/>
    <w:rsid w:val="00967646"/>
    <w:rsid w:val="009E2493"/>
    <w:rsid w:val="00A1172C"/>
    <w:rsid w:val="00A65390"/>
    <w:rsid w:val="00A92045"/>
    <w:rsid w:val="00A92906"/>
    <w:rsid w:val="00AE0E0B"/>
    <w:rsid w:val="00AE76FB"/>
    <w:rsid w:val="00B65224"/>
    <w:rsid w:val="00BB20E1"/>
    <w:rsid w:val="00BB22E0"/>
    <w:rsid w:val="00CB09D7"/>
    <w:rsid w:val="00CE362A"/>
    <w:rsid w:val="00CF3C62"/>
    <w:rsid w:val="00CF4EBF"/>
    <w:rsid w:val="00D07F79"/>
    <w:rsid w:val="00D25EEB"/>
    <w:rsid w:val="00D2766C"/>
    <w:rsid w:val="00D31879"/>
    <w:rsid w:val="00D33920"/>
    <w:rsid w:val="00D3435B"/>
    <w:rsid w:val="00E33DBB"/>
    <w:rsid w:val="00E92999"/>
    <w:rsid w:val="00EC7E05"/>
    <w:rsid w:val="00EE68B6"/>
    <w:rsid w:val="00F07894"/>
    <w:rsid w:val="00F118EA"/>
    <w:rsid w:val="00F1420B"/>
    <w:rsid w:val="00F22A7F"/>
    <w:rsid w:val="00FB13E3"/>
    <w:rsid w:val="00FB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2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76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9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298</Words>
  <Characters>1702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oik2</cp:lastModifiedBy>
  <cp:revision>5</cp:revision>
  <dcterms:created xsi:type="dcterms:W3CDTF">2019-09-30T10:57:00Z</dcterms:created>
  <dcterms:modified xsi:type="dcterms:W3CDTF">2019-09-30T14:07:00Z</dcterms:modified>
</cp:coreProperties>
</file>