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D" w:rsidRPr="00F5617A" w:rsidRDefault="00E3355D" w:rsidP="00445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34"/>
          <w:szCs w:val="34"/>
          <w:u w:val="single"/>
          <w:lang w:eastAsia="bg-BG"/>
        </w:rPr>
      </w:pPr>
      <w:r w:rsidRPr="00F5617A">
        <w:rPr>
          <w:rFonts w:ascii="Times New Roman" w:hAnsi="Times New Roman" w:cs="Times New Roman"/>
          <w:color w:val="333333"/>
          <w:sz w:val="34"/>
          <w:szCs w:val="34"/>
          <w:u w:val="single"/>
          <w:lang w:eastAsia="bg-BG"/>
        </w:rPr>
        <w:t>Общинска избирателна комисия Лом</w:t>
      </w:r>
    </w:p>
    <w:p w:rsidR="00E3355D" w:rsidRPr="00F5617A" w:rsidRDefault="00E3355D" w:rsidP="00445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34"/>
          <w:szCs w:val="34"/>
          <w:lang w:eastAsia="bg-BG"/>
        </w:rPr>
      </w:pPr>
      <w:r w:rsidRPr="00F5617A">
        <w:rPr>
          <w:rFonts w:ascii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F5617A">
        <w:rPr>
          <w:rFonts w:ascii="Times New Roman" w:hAnsi="Times New Roman" w:cs="Times New Roman"/>
          <w:color w:val="333333"/>
          <w:sz w:val="34"/>
          <w:szCs w:val="34"/>
          <w:lang w:eastAsia="bg-BG"/>
        </w:rPr>
        <w:br/>
        <w:t>№ 0</w:t>
      </w:r>
      <w:bookmarkStart w:id="0" w:name="_GoBack"/>
      <w:bookmarkEnd w:id="0"/>
      <w:r w:rsidRPr="00F5617A">
        <w:rPr>
          <w:rFonts w:ascii="Times New Roman" w:hAnsi="Times New Roman" w:cs="Times New Roman"/>
          <w:color w:val="333333"/>
          <w:sz w:val="34"/>
          <w:szCs w:val="34"/>
          <w:lang w:eastAsia="bg-BG"/>
        </w:rPr>
        <w:t>84</w:t>
      </w:r>
      <w:r w:rsidRPr="00F5617A">
        <w:rPr>
          <w:rFonts w:ascii="Times New Roman" w:hAnsi="Times New Roman" w:cs="Times New Roman"/>
          <w:color w:val="333333"/>
          <w:sz w:val="34"/>
          <w:szCs w:val="34"/>
          <w:lang w:eastAsia="bg-BG"/>
        </w:rPr>
        <w:br/>
        <w:t>24.09.2019</w:t>
      </w:r>
    </w:p>
    <w:p w:rsidR="00E3355D" w:rsidRPr="00F5617A" w:rsidRDefault="00E3355D" w:rsidP="00F5617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ОТНОСНО: Регистрация на кандидатска листа за </w:t>
      </w:r>
      <w:r w:rsidRPr="00F5617A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КМЕТ на община</w:t>
      </w: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 от </w:t>
      </w:r>
      <w:r w:rsidRPr="00F5617A">
        <w:rPr>
          <w:rFonts w:ascii="Times New Roman" w:hAnsi="Times New Roman" w:cs="Times New Roman"/>
          <w:b/>
          <w:bCs/>
          <w:color w:val="333333"/>
          <w:sz w:val="21"/>
          <w:szCs w:val="21"/>
          <w:lang w:val="en-US" w:eastAsia="bg-BG"/>
        </w:rPr>
        <w:t>БЪЛГАРСКА</w:t>
      </w:r>
      <w:r w:rsidRPr="00F5617A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СОЦИАЛДЕМОКРАТИЧЕСКА ПАРТИЯ</w:t>
      </w: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  за участие в изборите за Общински съветници,кмет на община и кметове на кметства  в община Лом, област Монтана на 27 октомври 2019г.</w:t>
      </w:r>
    </w:p>
    <w:p w:rsidR="00E3355D" w:rsidRPr="00F5617A" w:rsidRDefault="00E3355D" w:rsidP="004457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Постъпило е предложение с вх. № 81/24.09.2019г. от </w:t>
      </w:r>
      <w:r w:rsidRPr="00F5617A">
        <w:rPr>
          <w:rFonts w:ascii="Times New Roman" w:hAnsi="Times New Roman" w:cs="Times New Roman"/>
          <w:b/>
          <w:bCs/>
          <w:color w:val="333333"/>
          <w:sz w:val="21"/>
          <w:szCs w:val="21"/>
          <w:lang w:val="en-US" w:eastAsia="bg-BG"/>
        </w:rPr>
        <w:t>БЪЛГАРСКА</w:t>
      </w:r>
      <w:r w:rsidRPr="00F5617A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СОЦИАЛДЕМОКРАТИЧЕСКА ПАРТИЯ</w:t>
      </w: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 , подадено от Петър Младенов Петров като пълномощник на  Йордан Ангелов Нихризов,   председател и представляващ </w:t>
      </w:r>
      <w:r w:rsidRPr="00F5617A">
        <w:rPr>
          <w:rFonts w:ascii="Times New Roman" w:hAnsi="Times New Roman" w:cs="Times New Roman"/>
          <w:color w:val="333333"/>
          <w:sz w:val="21"/>
          <w:szCs w:val="21"/>
          <w:lang w:val="en-US" w:eastAsia="bg-BG"/>
        </w:rPr>
        <w:t>БЪЛГАРСКА</w:t>
      </w: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 СОЦИАЛДЕМОКРАТИЧЕСКА ПАРТИЯ .</w:t>
      </w:r>
    </w:p>
    <w:p w:rsidR="00E3355D" w:rsidRPr="00F5617A" w:rsidRDefault="00E3355D" w:rsidP="004457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 Предложението е подписано от Петър Младенов Петров  , упълномощен с пълномощно  от Йордан Ангелов Нихризов  председател и представляващ </w:t>
      </w:r>
      <w:r w:rsidRPr="00F5617A">
        <w:rPr>
          <w:rFonts w:ascii="Times New Roman" w:hAnsi="Times New Roman" w:cs="Times New Roman"/>
          <w:b/>
          <w:bCs/>
          <w:color w:val="333333"/>
          <w:sz w:val="21"/>
          <w:szCs w:val="21"/>
          <w:lang w:val="en-US" w:eastAsia="bg-BG"/>
        </w:rPr>
        <w:t>БЪЛГАРСКА</w:t>
      </w:r>
      <w:r w:rsidRPr="00F5617A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СОЦИАЛДЕМОКРАТИЧЕСКА ПАРТИЯ.</w:t>
      </w: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 Същото е  заведено под №4 във Входящия регистър на ОИК за кандидатите за </w:t>
      </w:r>
      <w:r w:rsidRPr="00F5617A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КМЕТ на община </w:t>
      </w: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към което е приложено:</w:t>
      </w:r>
    </w:p>
    <w:p w:rsidR="00E3355D" w:rsidRPr="00F5617A" w:rsidRDefault="00E3355D" w:rsidP="00445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Предложение за регистрация на кандидатска листа.(Прил. № 63-МИ от изборните книжа);</w:t>
      </w:r>
    </w:p>
    <w:p w:rsidR="00E3355D" w:rsidRPr="00F5617A" w:rsidRDefault="00E3355D" w:rsidP="00445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Заявление-декларация по образец от кандидата за кмет на община (Прил. № 65-МИ от изборните книжа);</w:t>
      </w:r>
    </w:p>
    <w:p w:rsidR="00E3355D" w:rsidRPr="00F5617A" w:rsidRDefault="00E3355D" w:rsidP="00110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Пълномощно на Петър Младенов Петров от Йордан Ангелов Нихризов като председател и представляващ </w:t>
      </w:r>
      <w:r w:rsidRPr="00F5617A">
        <w:rPr>
          <w:rFonts w:ascii="Times New Roman" w:hAnsi="Times New Roman" w:cs="Times New Roman"/>
          <w:color w:val="333333"/>
          <w:sz w:val="21"/>
          <w:szCs w:val="21"/>
          <w:lang w:val="en-US" w:eastAsia="bg-BG"/>
        </w:rPr>
        <w:t>БЪЛГАРСКА</w:t>
      </w: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 СОЦИАЛДЕМОКРАТИЧЕСКА ПАРТИЯ </w:t>
      </w:r>
    </w:p>
    <w:p w:rsidR="00E3355D" w:rsidRPr="00F5617A" w:rsidRDefault="00E3355D" w:rsidP="004457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След извършена служебна проверка на адресната регистрация на кандидата по постоянен и по настоящ адрес в общинската администрация, както и след въвеждане данните на кандидата в платформата за публикуване на информация и на основание чл. 87, ал. 1, т. 14 във връзка с чл. 417, ал. 1 от Изборния кодекс, свое Решение № 55/16.09.2019 г. </w:t>
      </w:r>
      <w:r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на ОИК Лом </w:t>
      </w: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и Решение № 943-МИ от 02.09.2019 г. на ЦИК, ОИК- Лом</w:t>
      </w:r>
    </w:p>
    <w:p w:rsidR="00E3355D" w:rsidRPr="00F5617A" w:rsidRDefault="00E3355D" w:rsidP="004457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5617A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E3355D" w:rsidRPr="00F5617A" w:rsidRDefault="00E3355D" w:rsidP="00445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РЕГИСТРИРА и ОБЯВЯВА: кандидатска листа на </w:t>
      </w:r>
      <w:r w:rsidRPr="00F5617A">
        <w:rPr>
          <w:rFonts w:ascii="Times New Roman" w:hAnsi="Times New Roman" w:cs="Times New Roman"/>
          <w:color w:val="333333"/>
          <w:sz w:val="21"/>
          <w:szCs w:val="21"/>
          <w:lang w:val="en-US" w:eastAsia="bg-BG"/>
        </w:rPr>
        <w:t>БЪЛГАРСКА</w:t>
      </w: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 СОЦИАЛДЕМОКРАТИЧЕСКА ПАРТИЯ както следва </w:t>
      </w:r>
      <w:r w:rsidRPr="00F5617A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:</w:t>
      </w:r>
    </w:p>
    <w:p w:rsidR="00E3355D" w:rsidRPr="00F5617A" w:rsidRDefault="00E3355D" w:rsidP="005A687D">
      <w:pPr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</w:pPr>
      <w:r w:rsidRPr="00F5617A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                                        Иван Нацков Александров</w:t>
      </w:r>
    </w:p>
    <w:p w:rsidR="00E3355D" w:rsidRPr="00F5617A" w:rsidRDefault="00E3355D" w:rsidP="005A687D">
      <w:pPr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5617A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с ЕГН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**********</w:t>
      </w:r>
      <w:r w:rsidRPr="00F5617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5617A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за кандидат за </w:t>
      </w: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кмет на община</w:t>
      </w:r>
      <w:r w:rsidRPr="00F5617A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 Лом,</w:t>
      </w:r>
    </w:p>
    <w:p w:rsidR="00E3355D" w:rsidRPr="00F5617A" w:rsidRDefault="00E3355D" w:rsidP="00445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Издава удостоверение за регистрация на горепосочения кандидат съгласно Приложение № 68-МИ от изборните книжа за кмет на община в община Лом</w:t>
      </w:r>
    </w:p>
    <w:p w:rsidR="00E3355D" w:rsidRPr="00F5617A" w:rsidRDefault="00E3355D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Решението подлежи на оспорване пред ЦИК по реда на чл. 88 от ИК</w:t>
      </w:r>
    </w:p>
    <w:p w:rsidR="00E3355D" w:rsidRPr="00F5617A" w:rsidRDefault="00E3355D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</w:p>
    <w:p w:rsidR="00E3355D" w:rsidRPr="00F5617A" w:rsidRDefault="00E3355D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Председател: Драган Георгиев Цветанов</w:t>
      </w:r>
    </w:p>
    <w:p w:rsidR="00E3355D" w:rsidRPr="00F5617A" w:rsidRDefault="00E3355D" w:rsidP="0011079B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F5617A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Секретар: Петър Асенов Петров</w:t>
      </w:r>
    </w:p>
    <w:sectPr w:rsidR="00E3355D" w:rsidRPr="00F5617A" w:rsidSect="00F9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0A5"/>
    <w:multiLevelType w:val="multilevel"/>
    <w:tmpl w:val="E076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1221F"/>
    <w:multiLevelType w:val="multilevel"/>
    <w:tmpl w:val="57A6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11A0C"/>
    <w:multiLevelType w:val="multilevel"/>
    <w:tmpl w:val="06A8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5665F"/>
    <w:multiLevelType w:val="multilevel"/>
    <w:tmpl w:val="0DE8C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7C1"/>
    <w:rsid w:val="00057491"/>
    <w:rsid w:val="000B1392"/>
    <w:rsid w:val="0011079B"/>
    <w:rsid w:val="00125079"/>
    <w:rsid w:val="001D6112"/>
    <w:rsid w:val="002758DD"/>
    <w:rsid w:val="004030A7"/>
    <w:rsid w:val="004457C1"/>
    <w:rsid w:val="005A687D"/>
    <w:rsid w:val="005C08BA"/>
    <w:rsid w:val="005C6C90"/>
    <w:rsid w:val="00615ED9"/>
    <w:rsid w:val="006D1C70"/>
    <w:rsid w:val="00854F92"/>
    <w:rsid w:val="008E566E"/>
    <w:rsid w:val="009067CE"/>
    <w:rsid w:val="00921620"/>
    <w:rsid w:val="009B4CCA"/>
    <w:rsid w:val="00BA0A63"/>
    <w:rsid w:val="00C20720"/>
    <w:rsid w:val="00DE7B62"/>
    <w:rsid w:val="00E3355D"/>
    <w:rsid w:val="00E605FC"/>
    <w:rsid w:val="00E827A4"/>
    <w:rsid w:val="00E82ADB"/>
    <w:rsid w:val="00E834D5"/>
    <w:rsid w:val="00EE6031"/>
    <w:rsid w:val="00EE6C3B"/>
    <w:rsid w:val="00F32A25"/>
    <w:rsid w:val="00F47B07"/>
    <w:rsid w:val="00F5617A"/>
    <w:rsid w:val="00F93FAF"/>
    <w:rsid w:val="00F9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uiPriority w:val="99"/>
    <w:rsid w:val="0044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rsid w:val="0044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445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303</Words>
  <Characters>1730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dragan</dc:creator>
  <cp:keywords/>
  <dc:description/>
  <cp:lastModifiedBy>oik2</cp:lastModifiedBy>
  <cp:revision>2</cp:revision>
  <cp:lastPrinted>2019-09-24T19:34:00Z</cp:lastPrinted>
  <dcterms:created xsi:type="dcterms:W3CDTF">2019-09-24T19:35:00Z</dcterms:created>
  <dcterms:modified xsi:type="dcterms:W3CDTF">2019-09-24T19:36:00Z</dcterms:modified>
</cp:coreProperties>
</file>