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13" w:rsidRPr="00305200" w:rsidRDefault="00070B13" w:rsidP="00445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34"/>
          <w:szCs w:val="34"/>
          <w:u w:val="single"/>
          <w:lang w:eastAsia="bg-BG"/>
        </w:rPr>
      </w:pPr>
      <w:r w:rsidRPr="00305200">
        <w:rPr>
          <w:rFonts w:ascii="Times New Roman" w:hAnsi="Times New Roman" w:cs="Times New Roman"/>
          <w:color w:val="333333"/>
          <w:sz w:val="34"/>
          <w:szCs w:val="34"/>
          <w:u w:val="single"/>
          <w:lang w:eastAsia="bg-BG"/>
        </w:rPr>
        <w:t>Общинска избирателна комисия Лом</w:t>
      </w:r>
    </w:p>
    <w:p w:rsidR="00070B13" w:rsidRPr="00305200" w:rsidRDefault="00070B13" w:rsidP="00445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FB26E9"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070B13" w:rsidRPr="00305200" w:rsidRDefault="00070B13" w:rsidP="00445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34"/>
          <w:szCs w:val="34"/>
          <w:lang w:eastAsia="bg-BG"/>
        </w:rPr>
      </w:pPr>
      <w:r w:rsidRPr="00305200">
        <w:rPr>
          <w:rFonts w:ascii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305200">
        <w:rPr>
          <w:rFonts w:ascii="Times New Roman" w:hAnsi="Times New Roman" w:cs="Times New Roman"/>
          <w:color w:val="333333"/>
          <w:sz w:val="34"/>
          <w:szCs w:val="34"/>
          <w:lang w:eastAsia="bg-BG"/>
        </w:rPr>
        <w:br/>
        <w:t>№ 07</w:t>
      </w:r>
      <w:bookmarkStart w:id="0" w:name="_GoBack"/>
      <w:bookmarkEnd w:id="0"/>
      <w:r w:rsidRPr="00305200">
        <w:rPr>
          <w:rFonts w:ascii="Times New Roman" w:hAnsi="Times New Roman" w:cs="Times New Roman"/>
          <w:color w:val="333333"/>
          <w:sz w:val="34"/>
          <w:szCs w:val="34"/>
          <w:lang w:eastAsia="bg-BG"/>
        </w:rPr>
        <w:t>5</w:t>
      </w:r>
      <w:r w:rsidRPr="00305200">
        <w:rPr>
          <w:rFonts w:ascii="Times New Roman" w:hAnsi="Times New Roman" w:cs="Times New Roman"/>
          <w:color w:val="333333"/>
          <w:sz w:val="34"/>
          <w:szCs w:val="34"/>
          <w:lang w:eastAsia="bg-BG"/>
        </w:rPr>
        <w:br/>
        <w:t>24.09.2019</w:t>
      </w:r>
    </w:p>
    <w:p w:rsidR="00070B13" w:rsidRPr="00305200" w:rsidRDefault="00070B13" w:rsidP="00C4668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305200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ОТНОСНО: Регистрация на кандидатска листа за </w:t>
      </w:r>
      <w:r w:rsidRPr="00305200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КМЕТ на община</w:t>
      </w:r>
      <w:r w:rsidRPr="00305200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 от „ДЕМОКРАТИЧНА БЪЛГАРИЯ – ОБЕДИНЕНИЕ” </w:t>
      </w:r>
      <w:r w:rsidRPr="00305200">
        <w:rPr>
          <w:rFonts w:ascii="Times New Roman" w:hAnsi="Times New Roman" w:cs="Times New Roman"/>
          <w:color w:val="333333"/>
          <w:sz w:val="21"/>
          <w:szCs w:val="21"/>
          <w:lang w:val="en-US" w:eastAsia="bg-BG"/>
        </w:rPr>
        <w:t>(</w:t>
      </w:r>
      <w:r w:rsidRPr="00305200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ДА България, ДСБ, Зелено движение</w:t>
      </w:r>
      <w:r w:rsidRPr="00305200">
        <w:rPr>
          <w:rFonts w:ascii="Times New Roman" w:hAnsi="Times New Roman" w:cs="Times New Roman"/>
          <w:color w:val="333333"/>
          <w:sz w:val="21"/>
          <w:szCs w:val="21"/>
          <w:lang w:val="en-US" w:eastAsia="bg-BG"/>
        </w:rPr>
        <w:t>)</w:t>
      </w:r>
      <w:r w:rsidRPr="00305200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за участие в изборите за Общински съветници,кмет на община и кметове на кметства  в община Лом, област Монтана на 27 октомври 2019г.</w:t>
      </w:r>
    </w:p>
    <w:p w:rsidR="00070B13" w:rsidRPr="008D33AF" w:rsidRDefault="00070B13" w:rsidP="00C4668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305200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Постъпило е предложение с вх. № 69/23.09.2019г. от „ДЕМОКРАТИЧНА БЪЛГАРИЯ – ОБЕДИНЕНИЕ” </w:t>
      </w:r>
      <w:r w:rsidRPr="00305200">
        <w:rPr>
          <w:rFonts w:ascii="Times New Roman" w:hAnsi="Times New Roman" w:cs="Times New Roman"/>
          <w:color w:val="333333"/>
          <w:sz w:val="21"/>
          <w:szCs w:val="21"/>
          <w:lang w:val="en-US" w:eastAsia="bg-BG"/>
        </w:rPr>
        <w:t>(</w:t>
      </w:r>
      <w:r w:rsidRPr="00305200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ДА България, ДСБ, Зелено движение</w:t>
      </w:r>
      <w:r w:rsidRPr="00305200">
        <w:rPr>
          <w:rFonts w:ascii="Times New Roman" w:hAnsi="Times New Roman" w:cs="Times New Roman"/>
          <w:color w:val="333333"/>
          <w:sz w:val="21"/>
          <w:szCs w:val="21"/>
          <w:lang w:val="en-US" w:eastAsia="bg-BG"/>
        </w:rPr>
        <w:t>)</w:t>
      </w:r>
      <w:r w:rsidRPr="00305200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, </w:t>
      </w:r>
      <w:r w:rsidRPr="00305200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подадено от Венета Цветанова Йорданова, </w:t>
      </w: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Същото е  заведено под №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3</w:t>
      </w: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във Входящия регистър на ОИК за кандидатите за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кмет на община Лом</w:t>
      </w: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 към което е приложено:</w:t>
      </w:r>
    </w:p>
    <w:p w:rsidR="00070B13" w:rsidRPr="00305200" w:rsidRDefault="00070B13" w:rsidP="00445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305200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Предложение за регистрация на кандидатска листа.(Прил. № 63-МИ от изборните книжа);</w:t>
      </w:r>
    </w:p>
    <w:p w:rsidR="00070B13" w:rsidRPr="00305200" w:rsidRDefault="00070B13" w:rsidP="00445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305200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Заявление-декларация по образец от кандидата за кмет на община (Прил. № 65-МИ от изборните книжа);</w:t>
      </w:r>
    </w:p>
    <w:p w:rsidR="00070B13" w:rsidRPr="00305200" w:rsidRDefault="00070B13" w:rsidP="004457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305200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След извършена служебна проверка на адресната регистрация на кандидата по постоянен и по настоящ адрес в общинската администрация, както и след въвеждане данните на кандидата в платформата за публикуване на информация и на основание чл. 87, ал. 1, т. 14 във връзка с чл. 417, ал. 1 от Изборния кодекс, свое Решение № 52/16.09.2019 г. и Решение № 943-МИ от 02.09.2019 г. на ЦИК, ОИК- Лом</w:t>
      </w:r>
    </w:p>
    <w:p w:rsidR="00070B13" w:rsidRPr="00305200" w:rsidRDefault="00070B13" w:rsidP="00C4668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305200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 </w:t>
      </w:r>
      <w:r>
        <w:rPr>
          <w:rFonts w:ascii="Times New Roman" w:hAnsi="Times New Roman" w:cs="Times New Roman"/>
          <w:color w:val="333333"/>
          <w:sz w:val="21"/>
          <w:szCs w:val="21"/>
          <w:lang w:eastAsia="bg-BG"/>
        </w:rPr>
        <w:tab/>
      </w:r>
      <w:r>
        <w:rPr>
          <w:rFonts w:ascii="Times New Roman" w:hAnsi="Times New Roman" w:cs="Times New Roman"/>
          <w:color w:val="333333"/>
          <w:sz w:val="21"/>
          <w:szCs w:val="21"/>
          <w:lang w:eastAsia="bg-BG"/>
        </w:rPr>
        <w:tab/>
      </w:r>
      <w:r>
        <w:rPr>
          <w:rFonts w:ascii="Times New Roman" w:hAnsi="Times New Roman" w:cs="Times New Roman"/>
          <w:color w:val="333333"/>
          <w:sz w:val="21"/>
          <w:szCs w:val="21"/>
          <w:lang w:eastAsia="bg-BG"/>
        </w:rPr>
        <w:tab/>
      </w:r>
      <w:r>
        <w:rPr>
          <w:rFonts w:ascii="Times New Roman" w:hAnsi="Times New Roman" w:cs="Times New Roman"/>
          <w:color w:val="333333"/>
          <w:sz w:val="21"/>
          <w:szCs w:val="21"/>
          <w:lang w:eastAsia="bg-BG"/>
        </w:rPr>
        <w:tab/>
      </w:r>
      <w:r>
        <w:rPr>
          <w:rFonts w:ascii="Times New Roman" w:hAnsi="Times New Roman" w:cs="Times New Roman"/>
          <w:color w:val="333333"/>
          <w:sz w:val="21"/>
          <w:szCs w:val="21"/>
          <w:lang w:eastAsia="bg-BG"/>
        </w:rPr>
        <w:tab/>
      </w:r>
      <w:r>
        <w:rPr>
          <w:rFonts w:ascii="Times New Roman" w:hAnsi="Times New Roman" w:cs="Times New Roman"/>
          <w:color w:val="333333"/>
          <w:sz w:val="21"/>
          <w:szCs w:val="21"/>
          <w:lang w:eastAsia="bg-BG"/>
        </w:rPr>
        <w:tab/>
      </w:r>
      <w:r w:rsidRPr="00305200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070B13" w:rsidRPr="00305200" w:rsidRDefault="00070B13" w:rsidP="00C4668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lang w:eastAsia="bg-BG"/>
        </w:rPr>
      </w:pPr>
      <w:r w:rsidRPr="00305200">
        <w:rPr>
          <w:rFonts w:ascii="Times New Roman" w:hAnsi="Times New Roman" w:cs="Times New Roman"/>
          <w:color w:val="333333"/>
          <w:sz w:val="20"/>
          <w:szCs w:val="20"/>
          <w:lang w:eastAsia="bg-BG"/>
        </w:rPr>
        <w:t xml:space="preserve"> РЕГИСТРИРА и ОБЯВЯВА: кандидатска листа на „ДЕМОКРАТИЧНА БЪЛГАРИЯ – ОБЕДИНЕНИЕ” </w:t>
      </w:r>
      <w:r w:rsidRPr="00305200">
        <w:rPr>
          <w:rFonts w:ascii="Times New Roman" w:hAnsi="Times New Roman" w:cs="Times New Roman"/>
          <w:color w:val="333333"/>
          <w:sz w:val="20"/>
          <w:szCs w:val="20"/>
          <w:lang w:val="en-US" w:eastAsia="bg-BG"/>
        </w:rPr>
        <w:t>(</w:t>
      </w:r>
      <w:r w:rsidRPr="00305200">
        <w:rPr>
          <w:rFonts w:ascii="Times New Roman" w:hAnsi="Times New Roman" w:cs="Times New Roman"/>
          <w:color w:val="333333"/>
          <w:sz w:val="20"/>
          <w:szCs w:val="20"/>
          <w:lang w:eastAsia="bg-BG"/>
        </w:rPr>
        <w:t>ДА България, ДСБ, Зелено движение</w:t>
      </w:r>
      <w:r w:rsidRPr="00305200">
        <w:rPr>
          <w:rFonts w:ascii="Times New Roman" w:hAnsi="Times New Roman" w:cs="Times New Roman"/>
          <w:color w:val="333333"/>
          <w:sz w:val="20"/>
          <w:szCs w:val="20"/>
          <w:lang w:val="en-US" w:eastAsia="bg-BG"/>
        </w:rPr>
        <w:t>)</w:t>
      </w:r>
      <w:r w:rsidRPr="00305200">
        <w:rPr>
          <w:rFonts w:ascii="Times New Roman" w:hAnsi="Times New Roman" w:cs="Times New Roman"/>
          <w:b/>
          <w:bCs/>
          <w:color w:val="333333"/>
          <w:sz w:val="20"/>
          <w:szCs w:val="20"/>
          <w:lang w:eastAsia="bg-BG"/>
        </w:rPr>
        <w:t>:</w:t>
      </w:r>
    </w:p>
    <w:p w:rsidR="00070B13" w:rsidRPr="00305200" w:rsidRDefault="00070B13" w:rsidP="004457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lang w:eastAsia="bg-BG"/>
        </w:rPr>
      </w:pPr>
      <w:r w:rsidRPr="00305200">
        <w:rPr>
          <w:rFonts w:ascii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Венета Цветанова Йорданова </w:t>
      </w:r>
    </w:p>
    <w:p w:rsidR="00070B13" w:rsidRPr="00305200" w:rsidRDefault="00070B13" w:rsidP="005A687D">
      <w:pPr>
        <w:rPr>
          <w:rFonts w:ascii="Times New Roman" w:hAnsi="Times New Roman" w:cs="Times New Roman"/>
          <w:color w:val="333333"/>
          <w:sz w:val="20"/>
          <w:szCs w:val="20"/>
          <w:lang w:eastAsia="bg-BG"/>
        </w:rPr>
      </w:pPr>
      <w:r w:rsidRPr="00305200">
        <w:rPr>
          <w:rFonts w:ascii="Times New Roman" w:hAnsi="Times New Roman" w:cs="Times New Roman"/>
          <w:color w:val="333333"/>
          <w:sz w:val="20"/>
          <w:szCs w:val="20"/>
          <w:lang w:eastAsia="bg-BG"/>
        </w:rPr>
        <w:t xml:space="preserve">с ЕГН 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**********</w:t>
      </w:r>
      <w:r w:rsidRPr="00305200">
        <w:rPr>
          <w:rFonts w:ascii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 за кандидат за </w:t>
      </w:r>
      <w:r w:rsidRPr="00305200">
        <w:rPr>
          <w:rFonts w:ascii="Times New Roman" w:hAnsi="Times New Roman" w:cs="Times New Roman"/>
          <w:color w:val="333333"/>
          <w:sz w:val="20"/>
          <w:szCs w:val="20"/>
          <w:lang w:eastAsia="bg-BG"/>
        </w:rPr>
        <w:t>кмет на община</w:t>
      </w:r>
      <w:r w:rsidRPr="00305200">
        <w:rPr>
          <w:rFonts w:ascii="Times New Roman" w:hAnsi="Times New Roman" w:cs="Times New Roman"/>
          <w:b/>
          <w:bCs/>
          <w:color w:val="333333"/>
          <w:sz w:val="20"/>
          <w:szCs w:val="20"/>
          <w:lang w:eastAsia="bg-BG"/>
        </w:rPr>
        <w:t> Лом,</w:t>
      </w:r>
    </w:p>
    <w:p w:rsidR="00070B13" w:rsidRPr="00305200" w:rsidRDefault="00070B13" w:rsidP="00445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lang w:eastAsia="bg-BG"/>
        </w:rPr>
      </w:pPr>
      <w:r w:rsidRPr="00305200">
        <w:rPr>
          <w:rFonts w:ascii="Times New Roman" w:hAnsi="Times New Roman" w:cs="Times New Roman"/>
          <w:color w:val="333333"/>
          <w:sz w:val="20"/>
          <w:szCs w:val="20"/>
          <w:lang w:eastAsia="bg-BG"/>
        </w:rPr>
        <w:t>Издава удостоверение за регистрация на горепосочения кандидат съгласно Приложение № 68-МИ от изборните книжа за кмет на община в община Лом</w:t>
      </w:r>
    </w:p>
    <w:p w:rsidR="00070B13" w:rsidRPr="00305200" w:rsidRDefault="00070B13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0"/>
          <w:szCs w:val="20"/>
          <w:lang w:eastAsia="bg-BG"/>
        </w:rPr>
      </w:pPr>
      <w:r w:rsidRPr="00305200">
        <w:rPr>
          <w:rFonts w:ascii="Times New Roman" w:hAnsi="Times New Roman" w:cs="Times New Roman"/>
          <w:color w:val="333333"/>
          <w:sz w:val="20"/>
          <w:szCs w:val="20"/>
          <w:lang w:eastAsia="bg-BG"/>
        </w:rPr>
        <w:t>Решението подлежи на оспорване пред ЦИК по реда на чл. 88 от ИК</w:t>
      </w:r>
    </w:p>
    <w:p w:rsidR="00070B13" w:rsidRPr="00305200" w:rsidRDefault="00070B13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0"/>
          <w:szCs w:val="20"/>
          <w:lang w:eastAsia="bg-BG"/>
        </w:rPr>
      </w:pPr>
    </w:p>
    <w:p w:rsidR="00070B13" w:rsidRPr="00305200" w:rsidRDefault="00070B13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0"/>
          <w:szCs w:val="20"/>
          <w:lang w:eastAsia="bg-BG"/>
        </w:rPr>
      </w:pPr>
      <w:r w:rsidRPr="00305200">
        <w:rPr>
          <w:rFonts w:ascii="Times New Roman" w:hAnsi="Times New Roman" w:cs="Times New Roman"/>
          <w:color w:val="333333"/>
          <w:sz w:val="20"/>
          <w:szCs w:val="20"/>
          <w:lang w:eastAsia="bg-BG"/>
        </w:rPr>
        <w:t>Председател: Драган Георгиев Цветанов</w:t>
      </w:r>
    </w:p>
    <w:p w:rsidR="00070B13" w:rsidRPr="00305200" w:rsidRDefault="00070B13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0"/>
          <w:szCs w:val="20"/>
          <w:lang w:eastAsia="bg-BG"/>
        </w:rPr>
      </w:pPr>
      <w:r w:rsidRPr="00305200">
        <w:rPr>
          <w:rFonts w:ascii="Times New Roman" w:hAnsi="Times New Roman" w:cs="Times New Roman"/>
          <w:color w:val="333333"/>
          <w:sz w:val="20"/>
          <w:szCs w:val="20"/>
          <w:lang w:eastAsia="bg-BG"/>
        </w:rPr>
        <w:t>Секретар: Петър Асенов Петров</w:t>
      </w:r>
    </w:p>
    <w:p w:rsidR="00070B13" w:rsidRPr="008536C8" w:rsidRDefault="00070B13" w:rsidP="004457C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0"/>
          <w:szCs w:val="20"/>
          <w:lang w:eastAsia="bg-BG"/>
        </w:rPr>
      </w:pPr>
    </w:p>
    <w:p w:rsidR="00070B13" w:rsidRDefault="00070B13"/>
    <w:sectPr w:rsidR="00070B13" w:rsidSect="00F9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221F"/>
    <w:multiLevelType w:val="multilevel"/>
    <w:tmpl w:val="57A6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11A0C"/>
    <w:multiLevelType w:val="multilevel"/>
    <w:tmpl w:val="06A8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5665F"/>
    <w:multiLevelType w:val="multilevel"/>
    <w:tmpl w:val="0DE8C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7C1"/>
    <w:rsid w:val="00070B13"/>
    <w:rsid w:val="000F7CCB"/>
    <w:rsid w:val="00125079"/>
    <w:rsid w:val="00137316"/>
    <w:rsid w:val="001D6112"/>
    <w:rsid w:val="002758DD"/>
    <w:rsid w:val="00275BA2"/>
    <w:rsid w:val="00305200"/>
    <w:rsid w:val="004457C1"/>
    <w:rsid w:val="00461ABD"/>
    <w:rsid w:val="004A16EA"/>
    <w:rsid w:val="004F6842"/>
    <w:rsid w:val="005A687D"/>
    <w:rsid w:val="005C08BA"/>
    <w:rsid w:val="00615ED9"/>
    <w:rsid w:val="006D1C70"/>
    <w:rsid w:val="007C5622"/>
    <w:rsid w:val="008536C8"/>
    <w:rsid w:val="008D33AF"/>
    <w:rsid w:val="0090381C"/>
    <w:rsid w:val="009067CE"/>
    <w:rsid w:val="009303B6"/>
    <w:rsid w:val="009D47D8"/>
    <w:rsid w:val="00C20720"/>
    <w:rsid w:val="00C372FB"/>
    <w:rsid w:val="00C46688"/>
    <w:rsid w:val="00E827A4"/>
    <w:rsid w:val="00EB660D"/>
    <w:rsid w:val="00F47B07"/>
    <w:rsid w:val="00F93FAF"/>
    <w:rsid w:val="00F9759A"/>
    <w:rsid w:val="00FB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uiPriority w:val="99"/>
    <w:rsid w:val="0044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rsid w:val="0044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445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249</Words>
  <Characters>1420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dragan</dc:creator>
  <cp:keywords/>
  <dc:description/>
  <cp:lastModifiedBy>oik2</cp:lastModifiedBy>
  <cp:revision>2</cp:revision>
  <dcterms:created xsi:type="dcterms:W3CDTF">2019-09-24T18:47:00Z</dcterms:created>
  <dcterms:modified xsi:type="dcterms:W3CDTF">2019-09-24T18:47:00Z</dcterms:modified>
</cp:coreProperties>
</file>