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33" w:rsidRPr="00A869D8" w:rsidRDefault="009A1233" w:rsidP="00445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34"/>
          <w:szCs w:val="34"/>
          <w:u w:val="single"/>
          <w:lang w:eastAsia="bg-BG"/>
        </w:rPr>
      </w:pPr>
      <w:r w:rsidRPr="00A869D8">
        <w:rPr>
          <w:rFonts w:ascii="Times New Roman" w:hAnsi="Times New Roman" w:cs="Times New Roman"/>
          <w:color w:val="333333"/>
          <w:sz w:val="34"/>
          <w:szCs w:val="34"/>
          <w:u w:val="single"/>
          <w:lang w:eastAsia="bg-BG"/>
        </w:rPr>
        <w:t>Общинска избирателна комисия Лом</w:t>
      </w:r>
    </w:p>
    <w:p w:rsidR="009A1233" w:rsidRPr="00A869D8" w:rsidRDefault="009A1233" w:rsidP="004457C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333333"/>
          <w:sz w:val="34"/>
          <w:szCs w:val="34"/>
          <w:lang w:eastAsia="bg-BG"/>
        </w:rPr>
      </w:pPr>
      <w:r w:rsidRPr="00A869D8">
        <w:rPr>
          <w:rFonts w:ascii="Times New Roman" w:hAnsi="Times New Roman" w:cs="Times New Roman"/>
          <w:color w:val="333333"/>
          <w:sz w:val="34"/>
          <w:szCs w:val="34"/>
          <w:lang w:eastAsia="bg-BG"/>
        </w:rPr>
        <w:t>РЕШЕНИЕ</w:t>
      </w:r>
      <w:r w:rsidRPr="00A869D8">
        <w:rPr>
          <w:rFonts w:ascii="Times New Roman" w:hAnsi="Times New Roman" w:cs="Times New Roman"/>
          <w:color w:val="333333"/>
          <w:sz w:val="34"/>
          <w:szCs w:val="34"/>
          <w:lang w:eastAsia="bg-BG"/>
        </w:rPr>
        <w:br/>
        <w:t>№ 068</w:t>
      </w:r>
      <w:r w:rsidRPr="00A869D8">
        <w:rPr>
          <w:rFonts w:ascii="Times New Roman" w:hAnsi="Times New Roman" w:cs="Times New Roman"/>
          <w:color w:val="333333"/>
          <w:sz w:val="34"/>
          <w:szCs w:val="34"/>
          <w:lang w:eastAsia="bg-BG"/>
        </w:rPr>
        <w:br/>
        <w:t>24.09.2019</w:t>
      </w:r>
    </w:p>
    <w:p w:rsidR="009A1233" w:rsidRPr="00A869D8" w:rsidRDefault="009A1233" w:rsidP="00F5473E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ОТНОСНО: Регистрация на кандидатска листа за </w:t>
      </w:r>
      <w:r w:rsidRPr="00A869D8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КМЕТ на община</w:t>
      </w:r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 от коалиция „БСП ЗА БЪЛГАРИЯ” за участие в изборите за Общински съветници,кмет на община и кметове на кметства  в община Лом, област Монтана на 27 октомври 2019г.</w:t>
      </w:r>
    </w:p>
    <w:p w:rsidR="009A1233" w:rsidRPr="00A869D8" w:rsidRDefault="009A1233" w:rsidP="004457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Постъпило е предложение за регистрация на кандидатска листа с вх. № 62/21.09.2019г. от </w:t>
      </w:r>
      <w:bookmarkStart w:id="0" w:name="_GoBack"/>
      <w:bookmarkEnd w:id="0"/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коалиция „БСП ЗА БЪЛГАРИЯ”</w:t>
      </w:r>
      <w:r w:rsidRPr="00A869D8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, </w:t>
      </w:r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подадено от Красимира Иванова Цветанова, което е заведено под № 2 в регистъра на ОИК – Лом за кандидати за кметове на Община Лом към което е приложено:</w:t>
      </w:r>
    </w:p>
    <w:p w:rsidR="009A1233" w:rsidRPr="00A869D8" w:rsidRDefault="009A1233" w:rsidP="00445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Предложение за регистрация на кандидатска листа.(Прил. № 63-МИ от изборните книжа);</w:t>
      </w:r>
    </w:p>
    <w:p w:rsidR="009A1233" w:rsidRPr="00A869D8" w:rsidRDefault="009A1233" w:rsidP="00445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Заявление-декларация по образец от кандидата за кмет на община (Прил. № 65-МИ от изборните книжа);</w:t>
      </w:r>
    </w:p>
    <w:p w:rsidR="009A1233" w:rsidRPr="00A869D8" w:rsidRDefault="009A1233" w:rsidP="004457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Пълномощно на Красимира Иванова Цветанова от Корнелия Петрова Нинова.</w:t>
      </w:r>
    </w:p>
    <w:p w:rsidR="009A1233" w:rsidRPr="00A869D8" w:rsidRDefault="009A1233" w:rsidP="004457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След извършена служебна проверка на адресната регистрация на кандидата по постоянен и по настоящ адрес в общинската администрация, както и след въвеждане данните на кандидата в платформата за публикуване на информация и на основание чл. 87, ал. 1, т. 14 във връзка с чл. 417, ал. 1 от Изборния кодекс, свое Решение № 42/16.09.2019 г.</w:t>
      </w:r>
      <w:r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 на ОИК Лом</w:t>
      </w:r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 xml:space="preserve"> и Решение № 943-МИ от 02.09.2019 г. на ЦИК, ОИК- Лом</w:t>
      </w:r>
    </w:p>
    <w:p w:rsidR="009A1233" w:rsidRPr="00A869D8" w:rsidRDefault="009A1233" w:rsidP="004457C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9A1233" w:rsidRPr="00A869D8" w:rsidRDefault="009A1233" w:rsidP="004457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A869D8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Р Е Ш И:</w:t>
      </w:r>
    </w:p>
    <w:p w:rsidR="009A1233" w:rsidRPr="00A869D8" w:rsidRDefault="009A1233" w:rsidP="004457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 </w:t>
      </w:r>
    </w:p>
    <w:p w:rsidR="009A1233" w:rsidRPr="00A869D8" w:rsidRDefault="009A1233" w:rsidP="004457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РЕГИСТРИРА и ОБЯВЯВА: кандидатска листа на коалиция „БСП ЗА БЪЛГАРИЯ”</w:t>
      </w:r>
      <w:r w:rsidRPr="00A869D8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:</w:t>
      </w:r>
    </w:p>
    <w:p w:rsidR="009A1233" w:rsidRPr="00A869D8" w:rsidRDefault="009A1233" w:rsidP="004457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A869D8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ДЕСИСЛАВА ВИКТОРОВА АЛЕКСАНДРОВА</w:t>
      </w:r>
    </w:p>
    <w:p w:rsidR="009A1233" w:rsidRPr="00A869D8" w:rsidRDefault="009A1233" w:rsidP="004457C1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A869D8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с ЕГН </w:t>
      </w:r>
      <w:r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**********</w:t>
      </w:r>
      <w:r w:rsidRPr="00A869D8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 xml:space="preserve"> за кандидат за </w:t>
      </w:r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кмет на община</w:t>
      </w:r>
      <w:r w:rsidRPr="00A869D8">
        <w:rPr>
          <w:rFonts w:ascii="Times New Roman" w:hAnsi="Times New Roman" w:cs="Times New Roman"/>
          <w:b/>
          <w:bCs/>
          <w:color w:val="333333"/>
          <w:sz w:val="21"/>
          <w:szCs w:val="21"/>
          <w:lang w:eastAsia="bg-BG"/>
        </w:rPr>
        <w:t> Лом,</w:t>
      </w:r>
    </w:p>
    <w:p w:rsidR="009A1233" w:rsidRPr="00A869D8" w:rsidRDefault="009A1233" w:rsidP="004457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Издава удостоверение за регистрация на горепосочения кандидат съгласно Приложение № 68-МИ от изборните книжа за кмет на община в община Лом</w:t>
      </w:r>
    </w:p>
    <w:p w:rsidR="009A1233" w:rsidRPr="00A869D8" w:rsidRDefault="009A1233" w:rsidP="004457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Решението подлежи на оспорване пред ЦИК по реда на чл. 88 от ИК</w:t>
      </w:r>
    </w:p>
    <w:p w:rsidR="009A1233" w:rsidRPr="00A869D8" w:rsidRDefault="009A1233" w:rsidP="004457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</w:p>
    <w:p w:rsidR="009A1233" w:rsidRPr="00A869D8" w:rsidRDefault="009A1233" w:rsidP="004457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</w:p>
    <w:p w:rsidR="009A1233" w:rsidRPr="00A869D8" w:rsidRDefault="009A1233" w:rsidP="004457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Председател: Драгана Георгиев Цветанов</w:t>
      </w:r>
    </w:p>
    <w:p w:rsidR="009A1233" w:rsidRPr="00A869D8" w:rsidRDefault="009A1233" w:rsidP="004457C1">
      <w:pPr>
        <w:shd w:val="clear" w:color="auto" w:fill="FFFFFF"/>
        <w:spacing w:after="150" w:line="240" w:lineRule="auto"/>
        <w:rPr>
          <w:rFonts w:ascii="Times New Roman" w:hAnsi="Times New Roman" w:cs="Times New Roman"/>
          <w:color w:val="333333"/>
          <w:sz w:val="21"/>
          <w:szCs w:val="21"/>
          <w:lang w:eastAsia="bg-BG"/>
        </w:rPr>
      </w:pPr>
      <w:r w:rsidRPr="00A869D8">
        <w:rPr>
          <w:rFonts w:ascii="Times New Roman" w:hAnsi="Times New Roman" w:cs="Times New Roman"/>
          <w:color w:val="333333"/>
          <w:sz w:val="21"/>
          <w:szCs w:val="21"/>
          <w:lang w:eastAsia="bg-BG"/>
        </w:rPr>
        <w:t>Секретар: Петър Асенов Петров</w:t>
      </w:r>
    </w:p>
    <w:p w:rsidR="009A1233" w:rsidRPr="004457C1" w:rsidRDefault="009A1233" w:rsidP="004457C1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</w:p>
    <w:p w:rsidR="009A1233" w:rsidRDefault="009A1233"/>
    <w:sectPr w:rsidR="009A1233" w:rsidSect="00F5473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1221F"/>
    <w:multiLevelType w:val="multilevel"/>
    <w:tmpl w:val="57A61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C11A0C"/>
    <w:multiLevelType w:val="multilevel"/>
    <w:tmpl w:val="06A8A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5665F"/>
    <w:multiLevelType w:val="multilevel"/>
    <w:tmpl w:val="0DE8CE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7C1"/>
    <w:rsid w:val="00073B0A"/>
    <w:rsid w:val="000B3BA5"/>
    <w:rsid w:val="00125079"/>
    <w:rsid w:val="001628E9"/>
    <w:rsid w:val="001D6112"/>
    <w:rsid w:val="002758DD"/>
    <w:rsid w:val="003D6699"/>
    <w:rsid w:val="004457C1"/>
    <w:rsid w:val="004A4443"/>
    <w:rsid w:val="004D7F26"/>
    <w:rsid w:val="005C08BA"/>
    <w:rsid w:val="005D0C77"/>
    <w:rsid w:val="005D16A8"/>
    <w:rsid w:val="005E1F04"/>
    <w:rsid w:val="005E224D"/>
    <w:rsid w:val="00605669"/>
    <w:rsid w:val="00615ED9"/>
    <w:rsid w:val="006B1096"/>
    <w:rsid w:val="006C2F4F"/>
    <w:rsid w:val="006D1C70"/>
    <w:rsid w:val="00756D7F"/>
    <w:rsid w:val="007C4387"/>
    <w:rsid w:val="008A67BD"/>
    <w:rsid w:val="008F4B93"/>
    <w:rsid w:val="009067CE"/>
    <w:rsid w:val="009A1233"/>
    <w:rsid w:val="00A869D8"/>
    <w:rsid w:val="00C20720"/>
    <w:rsid w:val="00E827A4"/>
    <w:rsid w:val="00F47B07"/>
    <w:rsid w:val="00F5473E"/>
    <w:rsid w:val="00F9759A"/>
    <w:rsid w:val="00FE1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59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h-title">
    <w:name w:val="resh-title"/>
    <w:basedOn w:val="Normal"/>
    <w:uiPriority w:val="99"/>
    <w:rsid w:val="0044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rsid w:val="0044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99"/>
    <w:qFormat/>
    <w:rsid w:val="004457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245</Words>
  <Characters>1400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Лом</dc:title>
  <dc:subject/>
  <dc:creator>dragan</dc:creator>
  <cp:keywords/>
  <dc:description/>
  <cp:lastModifiedBy>oik2</cp:lastModifiedBy>
  <cp:revision>2</cp:revision>
  <cp:lastPrinted>2019-09-24T18:16:00Z</cp:lastPrinted>
  <dcterms:created xsi:type="dcterms:W3CDTF">2019-09-24T18:17:00Z</dcterms:created>
  <dcterms:modified xsi:type="dcterms:W3CDTF">2019-09-24T18:17:00Z</dcterms:modified>
</cp:coreProperties>
</file>