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E9" w:rsidRPr="008D33AF" w:rsidRDefault="00A438E9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Лом</w:t>
      </w:r>
    </w:p>
    <w:p w:rsidR="00A438E9" w:rsidRPr="008D33AF" w:rsidRDefault="00A438E9" w:rsidP="00445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756452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438E9" w:rsidRPr="008D33AF" w:rsidRDefault="00A438E9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br/>
        <w:t>№ 063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br/>
        <w:t>24.09.2019</w:t>
      </w:r>
    </w:p>
    <w:p w:rsidR="00A438E9" w:rsidRPr="008D33AF" w:rsidRDefault="00A438E9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за 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ПП ГЕРБ за участие в изборите за Общински съветници,кмет на община и кметове на кметства  в община Лом, област Монтана на 27 октомври 2019г.</w:t>
      </w:r>
    </w:p>
    <w:p w:rsidR="00A438E9" w:rsidRPr="008D33AF" w:rsidRDefault="00A438E9" w:rsidP="000279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 57/21.09.2019г. от 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ГЕРБ, 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подадено от Гаврил Георгиев Гаврилов, преупълномощен с пълномощно  </w:t>
      </w:r>
      <w:r w:rsidRPr="008D33AF">
        <w:rPr>
          <w:rFonts w:ascii="Times New Roman" w:hAnsi="Times New Roman" w:cs="Times New Roman"/>
          <w:sz w:val="24"/>
          <w:szCs w:val="24"/>
          <w:lang w:eastAsia="bg-BG"/>
        </w:rPr>
        <w:t xml:space="preserve">от Дилян Станимиров Димитров , като пълномощник на Бойко Методиев Борисов  -  представляващ </w:t>
      </w:r>
      <w:r w:rsidRPr="008D33A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ПП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ГЕРБ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Същото е  заведено под №1 във Входящия регистър на ОИК за кандидатите за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 на община Лом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към което е приложено:</w:t>
      </w:r>
    </w:p>
    <w:p w:rsidR="00A438E9" w:rsidRPr="008D33AF" w:rsidRDefault="00A438E9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Предложение за регистрация на кандидатска листа.(Прил. № 63-МИ от изборните книжа);</w:t>
      </w:r>
    </w:p>
    <w:p w:rsidR="00A438E9" w:rsidRPr="008D33AF" w:rsidRDefault="00A438E9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за кмет на община (Прил. № 65-МИ от изборните книжа);</w:t>
      </w:r>
    </w:p>
    <w:p w:rsidR="00A438E9" w:rsidRPr="008D33AF" w:rsidRDefault="00A438E9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Пълномощни – 2 броя</w:t>
      </w:r>
    </w:p>
    <w:p w:rsidR="00A438E9" w:rsidRPr="008D33AF" w:rsidRDefault="00A438E9" w:rsidP="00C00C9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кандидата в платформата за публикуване на информация и на основание чл. 87, ал. 1, т. 14 във връзка с чл. 417, ал. 1 от Изборния кодекс, свое Решение № 19/13.09.2019 г. на ОИК Лом и Решение № 943-МИ от 02.09.2019 г. на ЦИК, ОИК- Лом</w:t>
      </w:r>
    </w:p>
    <w:p w:rsidR="00A438E9" w:rsidRPr="008D33AF" w:rsidRDefault="00A438E9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438E9" w:rsidRPr="008D33AF" w:rsidRDefault="00A438E9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438E9" w:rsidRPr="008D33AF" w:rsidRDefault="00A438E9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438E9" w:rsidRPr="008D33AF" w:rsidRDefault="00A438E9" w:rsidP="00445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ГЕРБ:</w:t>
      </w:r>
    </w:p>
    <w:p w:rsidR="00A438E9" w:rsidRPr="008D33AF" w:rsidRDefault="00A438E9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ГАВРИЛОВ ГЕОРГИЕВ</w:t>
      </w:r>
    </w:p>
    <w:p w:rsidR="00A438E9" w:rsidRPr="008D33AF" w:rsidRDefault="00A438E9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кандидат за </w:t>
      </w: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8D33AF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 Лом,</w:t>
      </w:r>
    </w:p>
    <w:p w:rsidR="00A438E9" w:rsidRPr="008D33AF" w:rsidRDefault="00A438E9" w:rsidP="00445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в община Лом</w:t>
      </w:r>
    </w:p>
    <w:p w:rsidR="00A438E9" w:rsidRPr="008D33AF" w:rsidRDefault="00A438E9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 88 от ИК</w:t>
      </w:r>
    </w:p>
    <w:p w:rsidR="00A438E9" w:rsidRPr="008D33AF" w:rsidRDefault="00A438E9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438E9" w:rsidRPr="008D33AF" w:rsidRDefault="00A438E9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438E9" w:rsidRPr="008D33AF" w:rsidRDefault="00A438E9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A438E9" w:rsidRDefault="00A438E9" w:rsidP="008D33AF">
      <w:pPr>
        <w:shd w:val="clear" w:color="auto" w:fill="FFFFFF"/>
        <w:spacing w:after="150" w:line="240" w:lineRule="auto"/>
      </w:pPr>
      <w:r w:rsidRPr="008D33A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  <w:bookmarkStart w:id="0" w:name="_GoBack"/>
      <w:bookmarkEnd w:id="0"/>
    </w:p>
    <w:sectPr w:rsidR="00A438E9" w:rsidSect="00F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21F"/>
    <w:multiLevelType w:val="multilevel"/>
    <w:tmpl w:val="57A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A0C"/>
    <w:multiLevelType w:val="multilevel"/>
    <w:tmpl w:val="06A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5665F"/>
    <w:multiLevelType w:val="multilevel"/>
    <w:tmpl w:val="0DE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C1"/>
    <w:rsid w:val="0002794F"/>
    <w:rsid w:val="000570A1"/>
    <w:rsid w:val="00125079"/>
    <w:rsid w:val="001D6112"/>
    <w:rsid w:val="002758DD"/>
    <w:rsid w:val="00290A5E"/>
    <w:rsid w:val="00390A9E"/>
    <w:rsid w:val="004424B2"/>
    <w:rsid w:val="004457C1"/>
    <w:rsid w:val="00447E47"/>
    <w:rsid w:val="005C08BA"/>
    <w:rsid w:val="005E430F"/>
    <w:rsid w:val="00615ED9"/>
    <w:rsid w:val="006D1C70"/>
    <w:rsid w:val="006D3AA2"/>
    <w:rsid w:val="00756452"/>
    <w:rsid w:val="008D33AF"/>
    <w:rsid w:val="008E566E"/>
    <w:rsid w:val="008E75B5"/>
    <w:rsid w:val="009067CE"/>
    <w:rsid w:val="00921620"/>
    <w:rsid w:val="00A438E9"/>
    <w:rsid w:val="00A477C3"/>
    <w:rsid w:val="00BD7C22"/>
    <w:rsid w:val="00C00C9D"/>
    <w:rsid w:val="00C20720"/>
    <w:rsid w:val="00C3605A"/>
    <w:rsid w:val="00E827A4"/>
    <w:rsid w:val="00F47B07"/>
    <w:rsid w:val="00F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44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242</Words>
  <Characters>1382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oik2</cp:lastModifiedBy>
  <cp:revision>10</cp:revision>
  <dcterms:created xsi:type="dcterms:W3CDTF">2019-09-22T10:13:00Z</dcterms:created>
  <dcterms:modified xsi:type="dcterms:W3CDTF">2019-09-24T17:48:00Z</dcterms:modified>
</cp:coreProperties>
</file>