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3E" w:rsidRPr="000A31C3" w:rsidRDefault="0073383E" w:rsidP="00953B17">
      <w:pPr>
        <w:tabs>
          <w:tab w:val="left" w:pos="5535"/>
        </w:tabs>
        <w:jc w:val="center"/>
        <w:rPr>
          <w:b/>
          <w:bCs/>
          <w:sz w:val="28"/>
          <w:szCs w:val="28"/>
          <w:u w:val="single"/>
        </w:rPr>
      </w:pPr>
      <w:r w:rsidRPr="000A31C3">
        <w:rPr>
          <w:b/>
          <w:bCs/>
          <w:sz w:val="28"/>
          <w:szCs w:val="28"/>
          <w:u w:val="single"/>
        </w:rPr>
        <w:t>ОБЩИНСКА ИЗБИРАТЕЛНА КОМИСИЯ ЛОМ</w:t>
      </w:r>
    </w:p>
    <w:p w:rsidR="0073383E" w:rsidRPr="000A31C3" w:rsidRDefault="0073383E" w:rsidP="00953B17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73383E" w:rsidRPr="000A31C3" w:rsidRDefault="0073383E" w:rsidP="00953B17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73383E" w:rsidRPr="000A31C3" w:rsidRDefault="0073383E" w:rsidP="00953B17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73383E" w:rsidRPr="000A31C3" w:rsidRDefault="0073383E" w:rsidP="00953B17">
      <w:pPr>
        <w:tabs>
          <w:tab w:val="left" w:pos="553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  <w:r w:rsidRPr="00403C11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  <w:lang w:val="en-US"/>
        </w:rPr>
        <w:t>062</w:t>
      </w:r>
      <w:r w:rsidRPr="00403C11">
        <w:rPr>
          <w:b/>
          <w:bCs/>
          <w:sz w:val="28"/>
          <w:szCs w:val="28"/>
        </w:rPr>
        <w:t xml:space="preserve">  /</w:t>
      </w:r>
      <w:r w:rsidRPr="000A31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</w:t>
      </w:r>
      <w:r w:rsidRPr="000A31C3">
        <w:rPr>
          <w:b/>
          <w:bCs/>
          <w:sz w:val="28"/>
          <w:szCs w:val="28"/>
        </w:rPr>
        <w:t>.0</w:t>
      </w:r>
      <w:r w:rsidRPr="000A31C3">
        <w:rPr>
          <w:b/>
          <w:bCs/>
          <w:sz w:val="28"/>
          <w:szCs w:val="28"/>
          <w:lang w:val="en-US"/>
        </w:rPr>
        <w:t>9</w:t>
      </w:r>
      <w:r w:rsidRPr="000A31C3">
        <w:rPr>
          <w:b/>
          <w:bCs/>
          <w:sz w:val="28"/>
          <w:szCs w:val="28"/>
        </w:rPr>
        <w:t>.2019г</w:t>
      </w:r>
      <w:r w:rsidRPr="000A31C3">
        <w:rPr>
          <w:sz w:val="28"/>
          <w:szCs w:val="28"/>
        </w:rPr>
        <w:t>.</w:t>
      </w:r>
    </w:p>
    <w:p w:rsidR="0073383E" w:rsidRPr="000A31C3" w:rsidRDefault="0073383E" w:rsidP="00953B17">
      <w:pPr>
        <w:tabs>
          <w:tab w:val="left" w:pos="5535"/>
        </w:tabs>
        <w:jc w:val="center"/>
        <w:rPr>
          <w:sz w:val="28"/>
          <w:szCs w:val="28"/>
        </w:rPr>
      </w:pPr>
    </w:p>
    <w:p w:rsidR="0073383E" w:rsidRPr="000A31C3" w:rsidRDefault="0073383E" w:rsidP="00953B17">
      <w:pPr>
        <w:tabs>
          <w:tab w:val="left" w:pos="5535"/>
        </w:tabs>
        <w:jc w:val="center"/>
        <w:rPr>
          <w:sz w:val="28"/>
          <w:szCs w:val="28"/>
        </w:rPr>
      </w:pPr>
    </w:p>
    <w:p w:rsidR="0073383E" w:rsidRPr="000A31C3" w:rsidRDefault="0073383E" w:rsidP="00F01773">
      <w:pPr>
        <w:pStyle w:val="NoSpacing"/>
        <w:ind w:firstLine="708"/>
        <w:jc w:val="both"/>
        <w:rPr>
          <w:sz w:val="28"/>
          <w:szCs w:val="28"/>
        </w:rPr>
      </w:pPr>
      <w:r w:rsidRPr="000A31C3">
        <w:rPr>
          <w:b/>
          <w:bCs/>
          <w:sz w:val="28"/>
          <w:szCs w:val="28"/>
          <w:u w:val="single"/>
        </w:rPr>
        <w:t>ОТНОСНО:</w:t>
      </w:r>
      <w:r>
        <w:rPr>
          <w:sz w:val="28"/>
          <w:szCs w:val="28"/>
        </w:rPr>
        <w:t xml:space="preserve"> Регистрация на партии, коалиции, за участие в изборите за общински съветници и кметове 27.10.2019г.</w:t>
      </w:r>
    </w:p>
    <w:p w:rsidR="0073383E" w:rsidRDefault="0073383E" w:rsidP="00F01773">
      <w:pPr>
        <w:pStyle w:val="NoSpacing"/>
        <w:ind w:firstLine="708"/>
        <w:jc w:val="both"/>
        <w:rPr>
          <w:color w:val="000000"/>
          <w:sz w:val="28"/>
          <w:szCs w:val="28"/>
        </w:rPr>
      </w:pPr>
    </w:p>
    <w:p w:rsidR="0073383E" w:rsidRPr="00F01773" w:rsidRDefault="0073383E" w:rsidP="00F01773">
      <w:pPr>
        <w:spacing w:before="100" w:beforeAutospacing="1" w:after="100" w:afterAutospacing="1"/>
        <w:jc w:val="both"/>
      </w:pPr>
      <w:r w:rsidRPr="00F01773">
        <w:t>На основание чл. 414, ал. 1, т.1 във връзка с чл. 156, чл. 157, чл. 412 и § 2 ДР от Изборния кодекс</w:t>
      </w:r>
      <w:r>
        <w:t xml:space="preserve">, </w:t>
      </w:r>
      <w:r w:rsidRPr="00473241">
        <w:t xml:space="preserve">на Общинска избирателна комисия в община </w:t>
      </w:r>
      <w:r>
        <w:t>Лом</w:t>
      </w:r>
      <w:r w:rsidRPr="00473241">
        <w:t xml:space="preserve">, област </w:t>
      </w:r>
      <w:r>
        <w:t xml:space="preserve">Монтана </w:t>
      </w:r>
    </w:p>
    <w:p w:rsidR="0073383E" w:rsidRPr="000A31C3" w:rsidRDefault="0073383E" w:rsidP="00F01773">
      <w:pPr>
        <w:pStyle w:val="NormalWeb"/>
        <w:jc w:val="center"/>
        <w:rPr>
          <w:rStyle w:val="Strong"/>
          <w:color w:val="000000"/>
          <w:sz w:val="28"/>
          <w:szCs w:val="28"/>
        </w:rPr>
      </w:pPr>
      <w:r w:rsidRPr="000A31C3">
        <w:rPr>
          <w:rStyle w:val="Strong"/>
          <w:color w:val="000000"/>
          <w:sz w:val="28"/>
          <w:szCs w:val="28"/>
        </w:rPr>
        <w:t>Р Е Ш И :</w:t>
      </w:r>
    </w:p>
    <w:p w:rsidR="0073383E" w:rsidRDefault="0073383E" w:rsidP="00F01773">
      <w:pPr>
        <w:pStyle w:val="NoSpacing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Обявява прием, на заявления за регистрация на </w:t>
      </w:r>
      <w:r>
        <w:rPr>
          <w:color w:val="000000"/>
          <w:sz w:val="28"/>
          <w:szCs w:val="28"/>
          <w:lang w:val="en-US"/>
        </w:rPr>
        <w:t xml:space="preserve">кандидати </w:t>
      </w:r>
      <w:r>
        <w:rPr>
          <w:color w:val="000000"/>
          <w:sz w:val="28"/>
          <w:szCs w:val="28"/>
        </w:rPr>
        <w:t xml:space="preserve"> за кмет на община, кметове на кметства и общински съветници, </w:t>
      </w:r>
      <w:r>
        <w:rPr>
          <w:sz w:val="28"/>
          <w:szCs w:val="28"/>
        </w:rPr>
        <w:t>за участие в изборите за общински съветници и кметове 27.10.2019г.</w:t>
      </w:r>
      <w:r>
        <w:rPr>
          <w:color w:val="333333"/>
          <w:sz w:val="28"/>
          <w:szCs w:val="28"/>
        </w:rPr>
        <w:t xml:space="preserve"> от 8,30 часа на 17.09.2019г. до 1</w:t>
      </w:r>
      <w:r>
        <w:rPr>
          <w:color w:val="333333"/>
          <w:sz w:val="28"/>
          <w:szCs w:val="28"/>
          <w:lang w:val="en-US"/>
        </w:rPr>
        <w:t>7</w:t>
      </w:r>
      <w:r>
        <w:rPr>
          <w:color w:val="333333"/>
          <w:sz w:val="28"/>
          <w:szCs w:val="28"/>
        </w:rPr>
        <w:t>,00часа на 24.09.2019г.</w:t>
      </w:r>
    </w:p>
    <w:p w:rsidR="0073383E" w:rsidRDefault="0073383E" w:rsidP="00F01773">
      <w:pPr>
        <w:pStyle w:val="NoSpacing"/>
        <w:ind w:firstLine="708"/>
        <w:jc w:val="both"/>
        <w:rPr>
          <w:color w:val="000000"/>
          <w:sz w:val="28"/>
          <w:szCs w:val="28"/>
        </w:rPr>
      </w:pPr>
    </w:p>
    <w:p w:rsidR="0073383E" w:rsidRPr="00C95AD1" w:rsidRDefault="0073383E" w:rsidP="00F01773">
      <w:pPr>
        <w:pStyle w:val="NoSpacing"/>
        <w:ind w:firstLine="708"/>
        <w:jc w:val="both"/>
        <w:rPr>
          <w:sz w:val="28"/>
          <w:szCs w:val="28"/>
        </w:rPr>
      </w:pPr>
      <w:r w:rsidRPr="00C95AD1">
        <w:rPr>
          <w:color w:val="000000"/>
          <w:sz w:val="28"/>
          <w:szCs w:val="28"/>
        </w:rPr>
        <w:t>Решението да бъде поставено на информационното табло в сградата на Община-Лом, обозначено с табела „РЕШЕНИЯ ОИК</w:t>
      </w:r>
      <w:r>
        <w:rPr>
          <w:color w:val="000000"/>
          <w:sz w:val="28"/>
          <w:szCs w:val="28"/>
        </w:rPr>
        <w:t>“</w:t>
      </w:r>
      <w:r w:rsidRPr="00C95AD1">
        <w:rPr>
          <w:color w:val="000000"/>
          <w:sz w:val="28"/>
          <w:szCs w:val="28"/>
        </w:rPr>
        <w:t xml:space="preserve"> и качено на интернет страницата на ОИК-Лом.   </w:t>
      </w:r>
    </w:p>
    <w:p w:rsidR="0073383E" w:rsidRPr="00C95AD1" w:rsidRDefault="0073383E" w:rsidP="00F01773">
      <w:pPr>
        <w:tabs>
          <w:tab w:val="left" w:pos="180"/>
        </w:tabs>
        <w:jc w:val="both"/>
        <w:rPr>
          <w:sz w:val="28"/>
          <w:szCs w:val="28"/>
        </w:rPr>
      </w:pPr>
    </w:p>
    <w:p w:rsidR="0073383E" w:rsidRDefault="0073383E" w:rsidP="00F01773">
      <w:pPr>
        <w:pStyle w:val="NoSpacing"/>
        <w:ind w:firstLine="708"/>
        <w:jc w:val="both"/>
        <w:rPr>
          <w:color w:val="000000"/>
          <w:sz w:val="28"/>
          <w:szCs w:val="28"/>
        </w:rPr>
      </w:pPr>
    </w:p>
    <w:p w:rsidR="0073383E" w:rsidRDefault="0073383E" w:rsidP="00F01773">
      <w:pPr>
        <w:pStyle w:val="NoSpacing"/>
        <w:ind w:firstLine="708"/>
        <w:jc w:val="both"/>
        <w:rPr>
          <w:color w:val="000000"/>
          <w:sz w:val="28"/>
          <w:szCs w:val="28"/>
        </w:rPr>
      </w:pPr>
    </w:p>
    <w:p w:rsidR="0073383E" w:rsidRPr="000A31C3" w:rsidRDefault="0073383E" w:rsidP="00F01773">
      <w:pPr>
        <w:tabs>
          <w:tab w:val="left" w:pos="180"/>
        </w:tabs>
        <w:jc w:val="both"/>
        <w:rPr>
          <w:sz w:val="28"/>
          <w:szCs w:val="28"/>
        </w:rPr>
      </w:pPr>
    </w:p>
    <w:p w:rsidR="0073383E" w:rsidRPr="000A31C3" w:rsidRDefault="0073383E" w:rsidP="00F01773">
      <w:pPr>
        <w:tabs>
          <w:tab w:val="left" w:pos="1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>ПРЕДСЕДАТЕЛ: ……………………………..</w:t>
      </w:r>
    </w:p>
    <w:p w:rsidR="0073383E" w:rsidRPr="000A31C3" w:rsidRDefault="0073383E" w:rsidP="00F01773">
      <w:pPr>
        <w:tabs>
          <w:tab w:val="left" w:pos="180"/>
        </w:tabs>
        <w:jc w:val="both"/>
        <w:rPr>
          <w:b/>
          <w:bCs/>
          <w:sz w:val="28"/>
          <w:szCs w:val="28"/>
        </w:rPr>
      </w:pP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0A31C3">
        <w:rPr>
          <w:b/>
          <w:bCs/>
          <w:sz w:val="28"/>
          <w:szCs w:val="28"/>
          <w:lang w:val="ru-RU"/>
        </w:rPr>
        <w:t>(Драган</w:t>
      </w:r>
      <w:r>
        <w:rPr>
          <w:b/>
          <w:bCs/>
          <w:sz w:val="28"/>
          <w:szCs w:val="28"/>
          <w:lang w:val="ru-RU"/>
        </w:rPr>
        <w:t xml:space="preserve"> </w:t>
      </w:r>
      <w:r w:rsidRPr="000A31C3">
        <w:rPr>
          <w:b/>
          <w:bCs/>
          <w:sz w:val="28"/>
          <w:szCs w:val="28"/>
          <w:lang w:val="ru-RU"/>
        </w:rPr>
        <w:t>Цветанов)</w:t>
      </w:r>
    </w:p>
    <w:p w:rsidR="0073383E" w:rsidRDefault="0073383E" w:rsidP="00F01773">
      <w:pPr>
        <w:tabs>
          <w:tab w:val="left" w:pos="5535"/>
        </w:tabs>
        <w:jc w:val="both"/>
        <w:rPr>
          <w:b/>
          <w:bCs/>
          <w:sz w:val="28"/>
          <w:szCs w:val="28"/>
          <w:highlight w:val="yellow"/>
          <w:u w:val="single"/>
        </w:rPr>
      </w:pPr>
    </w:p>
    <w:p w:rsidR="0073383E" w:rsidRDefault="0073383E" w:rsidP="00F01773">
      <w:pPr>
        <w:tabs>
          <w:tab w:val="left" w:pos="5535"/>
        </w:tabs>
        <w:jc w:val="both"/>
        <w:rPr>
          <w:b/>
          <w:bCs/>
          <w:sz w:val="28"/>
          <w:szCs w:val="28"/>
          <w:highlight w:val="yellow"/>
          <w:u w:val="single"/>
        </w:rPr>
      </w:pPr>
    </w:p>
    <w:p w:rsidR="0073383E" w:rsidRDefault="0073383E" w:rsidP="00F01773">
      <w:pPr>
        <w:tabs>
          <w:tab w:val="left" w:pos="5535"/>
        </w:tabs>
        <w:jc w:val="both"/>
        <w:rPr>
          <w:b/>
          <w:bCs/>
          <w:sz w:val="28"/>
          <w:szCs w:val="28"/>
          <w:highlight w:val="yellow"/>
          <w:u w:val="single"/>
        </w:rPr>
      </w:pPr>
    </w:p>
    <w:p w:rsidR="0073383E" w:rsidRPr="000A31C3" w:rsidRDefault="0073383E" w:rsidP="00F01773">
      <w:pPr>
        <w:tabs>
          <w:tab w:val="left" w:pos="180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95AD1">
        <w:rPr>
          <w:b/>
          <w:bCs/>
          <w:sz w:val="28"/>
          <w:szCs w:val="28"/>
        </w:rPr>
        <w:t>СЕКРЕТАР: …………………………………..</w:t>
      </w:r>
    </w:p>
    <w:p w:rsidR="0073383E" w:rsidRPr="000A31C3" w:rsidRDefault="0073383E" w:rsidP="00F01773">
      <w:pPr>
        <w:tabs>
          <w:tab w:val="left" w:pos="180"/>
        </w:tabs>
        <w:jc w:val="both"/>
        <w:rPr>
          <w:b/>
          <w:bCs/>
          <w:sz w:val="28"/>
          <w:szCs w:val="28"/>
          <w:lang w:val="ru-RU"/>
        </w:rPr>
      </w:pP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</w:rPr>
        <w:tab/>
      </w:r>
      <w:r w:rsidRPr="000A31C3">
        <w:rPr>
          <w:b/>
          <w:bCs/>
          <w:sz w:val="28"/>
          <w:szCs w:val="28"/>
          <w:lang w:val="ru-RU"/>
        </w:rPr>
        <w:t>(Петър Петров)</w:t>
      </w:r>
    </w:p>
    <w:p w:rsidR="0073383E" w:rsidRPr="000A31C3" w:rsidRDefault="0073383E" w:rsidP="00953B17">
      <w:pPr>
        <w:rPr>
          <w:sz w:val="28"/>
          <w:szCs w:val="28"/>
        </w:rPr>
      </w:pPr>
    </w:p>
    <w:p w:rsidR="0073383E" w:rsidRDefault="0073383E" w:rsidP="00953B17">
      <w:pPr>
        <w:tabs>
          <w:tab w:val="left" w:pos="5535"/>
        </w:tabs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73383E" w:rsidRPr="00953B17" w:rsidRDefault="0073383E" w:rsidP="00953B17">
      <w:bookmarkStart w:id="0" w:name="_GoBack"/>
      <w:bookmarkEnd w:id="0"/>
    </w:p>
    <w:sectPr w:rsidR="0073383E" w:rsidRPr="00953B17" w:rsidSect="009D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BAE"/>
    <w:multiLevelType w:val="hybridMultilevel"/>
    <w:tmpl w:val="0C1876B0"/>
    <w:lvl w:ilvl="0" w:tplc="3D540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547D1"/>
    <w:multiLevelType w:val="hybridMultilevel"/>
    <w:tmpl w:val="C65E849C"/>
    <w:lvl w:ilvl="0" w:tplc="576E7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DB6E5C"/>
    <w:multiLevelType w:val="multilevel"/>
    <w:tmpl w:val="8B0CE7D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41F17995"/>
    <w:multiLevelType w:val="hybridMultilevel"/>
    <w:tmpl w:val="50C86A2C"/>
    <w:lvl w:ilvl="0" w:tplc="F7202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A9497D"/>
    <w:multiLevelType w:val="hybridMultilevel"/>
    <w:tmpl w:val="492232A2"/>
    <w:lvl w:ilvl="0" w:tplc="DA103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683B8B"/>
    <w:multiLevelType w:val="hybridMultilevel"/>
    <w:tmpl w:val="B9CC555A"/>
    <w:lvl w:ilvl="0" w:tplc="6734C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296"/>
    <w:rsid w:val="00084DEC"/>
    <w:rsid w:val="000A31C3"/>
    <w:rsid w:val="001063BA"/>
    <w:rsid w:val="00276E75"/>
    <w:rsid w:val="00290A10"/>
    <w:rsid w:val="00305533"/>
    <w:rsid w:val="00325AD8"/>
    <w:rsid w:val="0033725D"/>
    <w:rsid w:val="003C3D0C"/>
    <w:rsid w:val="003F2966"/>
    <w:rsid w:val="00403C11"/>
    <w:rsid w:val="00473241"/>
    <w:rsid w:val="004F554F"/>
    <w:rsid w:val="00553672"/>
    <w:rsid w:val="0063097C"/>
    <w:rsid w:val="006D0463"/>
    <w:rsid w:val="006E091A"/>
    <w:rsid w:val="006E0D24"/>
    <w:rsid w:val="0073383E"/>
    <w:rsid w:val="00743141"/>
    <w:rsid w:val="007A2296"/>
    <w:rsid w:val="007C16D3"/>
    <w:rsid w:val="00833EFE"/>
    <w:rsid w:val="00846A53"/>
    <w:rsid w:val="00846FA2"/>
    <w:rsid w:val="00937420"/>
    <w:rsid w:val="00953B17"/>
    <w:rsid w:val="009857D8"/>
    <w:rsid w:val="009D4FCE"/>
    <w:rsid w:val="00A47812"/>
    <w:rsid w:val="00B47276"/>
    <w:rsid w:val="00B50FD8"/>
    <w:rsid w:val="00C75A83"/>
    <w:rsid w:val="00C95AD1"/>
    <w:rsid w:val="00D3287C"/>
    <w:rsid w:val="00F01773"/>
    <w:rsid w:val="00FB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229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A2296"/>
    <w:rPr>
      <w:b/>
      <w:bCs/>
    </w:rPr>
  </w:style>
  <w:style w:type="paragraph" w:styleId="NoSpacing">
    <w:name w:val="No Spacing"/>
    <w:uiPriority w:val="99"/>
    <w:qFormat/>
    <w:rsid w:val="007A22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132</Words>
  <Characters>759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oik4</dc:creator>
  <cp:keywords/>
  <dc:description/>
  <cp:lastModifiedBy>oik2</cp:lastModifiedBy>
  <cp:revision>7</cp:revision>
  <dcterms:created xsi:type="dcterms:W3CDTF">2019-09-16T09:15:00Z</dcterms:created>
  <dcterms:modified xsi:type="dcterms:W3CDTF">2019-09-16T17:12:00Z</dcterms:modified>
</cp:coreProperties>
</file>